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1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4713F8" w:rsidRPr="00C661E7" w14:paraId="62D86618" w14:textId="77777777" w:rsidTr="00FC0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0065" w:type="dxa"/>
            <w:gridSpan w:val="2"/>
            <w:shd w:val="clear" w:color="auto" w:fill="EB9DAC"/>
          </w:tcPr>
          <w:p w14:paraId="1E23EA18" w14:textId="353A342C" w:rsidR="004713F8" w:rsidRPr="00C661E7" w:rsidRDefault="0051175D" w:rsidP="0009476D">
            <w:pPr>
              <w:spacing w:before="20" w:after="20"/>
              <w:ind w:left="-261" w:firstLine="261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Institution</w:t>
            </w:r>
          </w:p>
        </w:tc>
      </w:tr>
      <w:tr w:rsidR="004713F8" w:rsidRPr="00C661E7" w14:paraId="28CBC343" w14:textId="77777777" w:rsidTr="00FC06FE">
        <w:tc>
          <w:tcPr>
            <w:tcW w:w="3403" w:type="dxa"/>
          </w:tcPr>
          <w:p w14:paraId="22D19C95" w14:textId="79678CB7" w:rsidR="004713F8" w:rsidRPr="00C661E7" w:rsidRDefault="00B976E2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 xml:space="preserve">Name of </w:t>
            </w:r>
            <w:r w:rsidR="0051175D" w:rsidRPr="00C661E7">
              <w:rPr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6662" w:type="dxa"/>
          </w:tcPr>
          <w:p w14:paraId="5E70CF40" w14:textId="77777777" w:rsidR="004713F8" w:rsidRPr="00C661E7" w:rsidRDefault="004713F8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4713F8" w:rsidRPr="00C661E7" w14:paraId="6950BC66" w14:textId="77777777" w:rsidTr="00FC06FE">
        <w:tc>
          <w:tcPr>
            <w:tcW w:w="3403" w:type="dxa"/>
          </w:tcPr>
          <w:p w14:paraId="2C0EA23B" w14:textId="148E48C3" w:rsidR="004713F8" w:rsidRPr="00C661E7" w:rsidRDefault="001F2893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Field</w:t>
            </w:r>
            <w:r w:rsidR="0051175D" w:rsidRPr="00C661E7">
              <w:rPr>
                <w:sz w:val="18"/>
                <w:szCs w:val="18"/>
                <w:lang w:val="en-GB"/>
              </w:rPr>
              <w:t xml:space="preserve"> / branch</w:t>
            </w:r>
          </w:p>
        </w:tc>
        <w:tc>
          <w:tcPr>
            <w:tcW w:w="6662" w:type="dxa"/>
          </w:tcPr>
          <w:p w14:paraId="48727073" w14:textId="77777777" w:rsidR="004713F8" w:rsidRPr="00C661E7" w:rsidRDefault="004713F8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4713F8" w:rsidRPr="009F4495" w14:paraId="32B3FEBF" w14:textId="77777777" w:rsidTr="00FC06FE">
        <w:tc>
          <w:tcPr>
            <w:tcW w:w="3403" w:type="dxa"/>
          </w:tcPr>
          <w:p w14:paraId="59587FFA" w14:textId="0546AF3A" w:rsidR="004713F8" w:rsidRPr="00C661E7" w:rsidRDefault="00B976E2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 xml:space="preserve">Short description of the </w:t>
            </w:r>
            <w:r w:rsidR="0051175D" w:rsidRPr="00C661E7">
              <w:rPr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6662" w:type="dxa"/>
          </w:tcPr>
          <w:p w14:paraId="33327B61" w14:textId="77777777" w:rsidR="004713F8" w:rsidRPr="00C661E7" w:rsidRDefault="004713F8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4713F8" w:rsidRPr="00C661E7" w14:paraId="056461AE" w14:textId="77777777" w:rsidTr="00FC06FE">
        <w:tc>
          <w:tcPr>
            <w:tcW w:w="3403" w:type="dxa"/>
          </w:tcPr>
          <w:p w14:paraId="3E40BC4E" w14:textId="77777777" w:rsidR="004713F8" w:rsidRPr="00C661E7" w:rsidRDefault="00B976E2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C661E7">
              <w:rPr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6662" w:type="dxa"/>
          </w:tcPr>
          <w:p w14:paraId="5484CAC9" w14:textId="77777777" w:rsidR="004713F8" w:rsidRPr="00C661E7" w:rsidRDefault="004713F8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4713F8" w:rsidRPr="00C661E7" w14:paraId="37936459" w14:textId="77777777" w:rsidTr="00FC06FE">
        <w:tc>
          <w:tcPr>
            <w:tcW w:w="3403" w:type="dxa"/>
          </w:tcPr>
          <w:p w14:paraId="77040FD2" w14:textId="77777777" w:rsidR="004713F8" w:rsidRPr="00C661E7" w:rsidRDefault="004713F8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6662" w:type="dxa"/>
          </w:tcPr>
          <w:p w14:paraId="71DFF3A8" w14:textId="77777777" w:rsidR="004713F8" w:rsidRPr="00C661E7" w:rsidRDefault="004713F8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C51B99" w:rsidRPr="00C661E7" w14:paraId="5F7E1718" w14:textId="77777777" w:rsidTr="00FC06FE">
        <w:tc>
          <w:tcPr>
            <w:tcW w:w="10065" w:type="dxa"/>
            <w:gridSpan w:val="2"/>
            <w:shd w:val="clear" w:color="auto" w:fill="EB9DAC"/>
          </w:tcPr>
          <w:p w14:paraId="00CD4FE1" w14:textId="7EF9D3A0" w:rsidR="00C51B99" w:rsidRPr="00C661E7" w:rsidRDefault="00C51B99" w:rsidP="00323379">
            <w:pPr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C661E7">
              <w:rPr>
                <w:b/>
                <w:sz w:val="18"/>
                <w:szCs w:val="18"/>
                <w:lang w:val="en-GB"/>
              </w:rPr>
              <w:t>Internship offer</w:t>
            </w:r>
          </w:p>
        </w:tc>
      </w:tr>
      <w:tr w:rsidR="00C51B99" w:rsidRPr="00C661E7" w14:paraId="583524CA" w14:textId="77777777" w:rsidTr="00FC06FE">
        <w:tc>
          <w:tcPr>
            <w:tcW w:w="3403" w:type="dxa"/>
          </w:tcPr>
          <w:p w14:paraId="40AED015" w14:textId="1F408061" w:rsidR="00C51B99" w:rsidRPr="00C661E7" w:rsidRDefault="00F3045F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Internship t</w:t>
            </w:r>
            <w:r w:rsidR="0082798C" w:rsidRPr="00C661E7">
              <w:rPr>
                <w:sz w:val="18"/>
                <w:szCs w:val="18"/>
                <w:lang w:val="en-GB"/>
              </w:rPr>
              <w:t>itle</w:t>
            </w:r>
          </w:p>
        </w:tc>
        <w:tc>
          <w:tcPr>
            <w:tcW w:w="6662" w:type="dxa"/>
          </w:tcPr>
          <w:p w14:paraId="0D718CD9" w14:textId="77777777" w:rsidR="00C51B99" w:rsidRPr="00C661E7" w:rsidRDefault="00C51B99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82798C" w:rsidRPr="00C661E7" w14:paraId="6DF2F6AE" w14:textId="77777777" w:rsidTr="00FC06FE">
        <w:tc>
          <w:tcPr>
            <w:tcW w:w="3403" w:type="dxa"/>
          </w:tcPr>
          <w:p w14:paraId="6B6352EA" w14:textId="55B78F96" w:rsidR="0082798C" w:rsidRPr="00C661E7" w:rsidRDefault="0082798C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6662" w:type="dxa"/>
          </w:tcPr>
          <w:p w14:paraId="5C70C99A" w14:textId="77777777" w:rsidR="0082798C" w:rsidRPr="00C661E7" w:rsidRDefault="0082798C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82798C" w:rsidRPr="009F4495" w14:paraId="01675DD3" w14:textId="77777777" w:rsidTr="00FC06FE">
        <w:tc>
          <w:tcPr>
            <w:tcW w:w="3403" w:type="dxa"/>
          </w:tcPr>
          <w:p w14:paraId="0889C51C" w14:textId="285B7BAB" w:rsidR="00F3045F" w:rsidRPr="00C661E7" w:rsidRDefault="00F3045F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 xml:space="preserve">Internship description: </w:t>
            </w:r>
          </w:p>
          <w:p w14:paraId="5A6CFB40" w14:textId="2DDEC1A5" w:rsidR="0082798C" w:rsidRPr="00C661E7" w:rsidRDefault="0082798C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Potential activities / tasks</w:t>
            </w:r>
          </w:p>
        </w:tc>
        <w:tc>
          <w:tcPr>
            <w:tcW w:w="6662" w:type="dxa"/>
          </w:tcPr>
          <w:p w14:paraId="21EFA3B0" w14:textId="77777777" w:rsidR="0082798C" w:rsidRPr="00C661E7" w:rsidRDefault="0082798C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82798C" w:rsidRPr="009F4495" w14:paraId="067790D5" w14:textId="77777777" w:rsidTr="00FC06FE">
        <w:tc>
          <w:tcPr>
            <w:tcW w:w="3403" w:type="dxa"/>
          </w:tcPr>
          <w:p w14:paraId="654052B3" w14:textId="22C2376B" w:rsidR="0082798C" w:rsidRPr="00C661E7" w:rsidRDefault="0082798C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US"/>
              </w:rPr>
              <w:t>Starting date</w:t>
            </w:r>
            <w:r w:rsidR="00735394" w:rsidRPr="00C661E7">
              <w:rPr>
                <w:sz w:val="18"/>
                <w:szCs w:val="18"/>
                <w:lang w:val="en-US"/>
              </w:rPr>
              <w:t>(s)</w:t>
            </w:r>
            <w:r w:rsidRPr="00C661E7">
              <w:rPr>
                <w:sz w:val="18"/>
                <w:szCs w:val="18"/>
                <w:lang w:val="en-US"/>
              </w:rPr>
              <w:t xml:space="preserve"> und duration (weeks) of internship</w:t>
            </w:r>
          </w:p>
        </w:tc>
        <w:tc>
          <w:tcPr>
            <w:tcW w:w="6662" w:type="dxa"/>
          </w:tcPr>
          <w:p w14:paraId="6FB178E3" w14:textId="77777777" w:rsidR="0082798C" w:rsidRPr="00C661E7" w:rsidRDefault="0082798C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82798C" w:rsidRPr="00C661E7" w14:paraId="265529BF" w14:textId="77777777" w:rsidTr="00FC06FE">
        <w:tc>
          <w:tcPr>
            <w:tcW w:w="3403" w:type="dxa"/>
          </w:tcPr>
          <w:p w14:paraId="7EC75CC5" w14:textId="40E03810" w:rsidR="0082798C" w:rsidRPr="00C661E7" w:rsidRDefault="0082798C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Location/s</w:t>
            </w:r>
          </w:p>
        </w:tc>
        <w:tc>
          <w:tcPr>
            <w:tcW w:w="6662" w:type="dxa"/>
          </w:tcPr>
          <w:p w14:paraId="413EEE9F" w14:textId="77777777" w:rsidR="0082798C" w:rsidRPr="00C661E7" w:rsidRDefault="0082798C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4713F8" w:rsidRPr="00C661E7" w14:paraId="2BC5ABEF" w14:textId="77777777" w:rsidTr="00FC06FE">
        <w:tc>
          <w:tcPr>
            <w:tcW w:w="10065" w:type="dxa"/>
            <w:gridSpan w:val="2"/>
            <w:shd w:val="clear" w:color="auto" w:fill="EB9DAC"/>
          </w:tcPr>
          <w:p w14:paraId="574922B7" w14:textId="0C672D1D" w:rsidR="004713F8" w:rsidRPr="00C661E7" w:rsidRDefault="00C51B99" w:rsidP="00323379">
            <w:pPr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C661E7">
              <w:rPr>
                <w:b/>
                <w:sz w:val="18"/>
                <w:szCs w:val="18"/>
                <w:lang w:val="en-GB"/>
              </w:rPr>
              <w:t>Internship requirements</w:t>
            </w:r>
          </w:p>
        </w:tc>
      </w:tr>
      <w:tr w:rsidR="004713F8" w:rsidRPr="00C661E7" w14:paraId="1113FCA2" w14:textId="77777777" w:rsidTr="00FC06FE">
        <w:tc>
          <w:tcPr>
            <w:tcW w:w="3403" w:type="dxa"/>
          </w:tcPr>
          <w:p w14:paraId="5961C76A" w14:textId="15F59DD1" w:rsidR="004713F8" w:rsidRPr="00C661E7" w:rsidRDefault="00C51B99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Field of study</w:t>
            </w:r>
          </w:p>
        </w:tc>
        <w:tc>
          <w:tcPr>
            <w:tcW w:w="6662" w:type="dxa"/>
          </w:tcPr>
          <w:p w14:paraId="172C1450" w14:textId="77777777" w:rsidR="004713F8" w:rsidRPr="00C661E7" w:rsidRDefault="004713F8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4713F8" w:rsidRPr="00C661E7" w14:paraId="7DE91A66" w14:textId="77777777" w:rsidTr="00FC06FE">
        <w:tc>
          <w:tcPr>
            <w:tcW w:w="3403" w:type="dxa"/>
          </w:tcPr>
          <w:p w14:paraId="2B1D5537" w14:textId="511C604F" w:rsidR="004713F8" w:rsidRPr="00C661E7" w:rsidRDefault="00D765D7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Level of studies</w:t>
            </w:r>
          </w:p>
        </w:tc>
        <w:tc>
          <w:tcPr>
            <w:tcW w:w="6662" w:type="dxa"/>
          </w:tcPr>
          <w:p w14:paraId="1F5AEAA9" w14:textId="77777777" w:rsidR="004713F8" w:rsidRPr="00C661E7" w:rsidRDefault="004713F8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4713F8" w:rsidRPr="009F4495" w14:paraId="265B82AB" w14:textId="77777777" w:rsidTr="00FC06FE">
        <w:tc>
          <w:tcPr>
            <w:tcW w:w="3403" w:type="dxa"/>
          </w:tcPr>
          <w:p w14:paraId="308E01FA" w14:textId="3881F0FD" w:rsidR="004713F8" w:rsidRPr="00C661E7" w:rsidRDefault="00425B1D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US"/>
              </w:rPr>
              <w:t>Required competences (e.</w:t>
            </w:r>
            <w:r w:rsidR="00C51B99" w:rsidRPr="00C661E7">
              <w:rPr>
                <w:sz w:val="18"/>
                <w:szCs w:val="18"/>
                <w:lang w:val="en-US"/>
              </w:rPr>
              <w:t>g. knowledge, experience, soft skills)</w:t>
            </w:r>
          </w:p>
        </w:tc>
        <w:tc>
          <w:tcPr>
            <w:tcW w:w="6662" w:type="dxa"/>
          </w:tcPr>
          <w:p w14:paraId="52EE9874" w14:textId="77777777" w:rsidR="004713F8" w:rsidRPr="00C661E7" w:rsidRDefault="004713F8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4713F8" w:rsidRPr="00C661E7" w14:paraId="6AE0FF3E" w14:textId="77777777" w:rsidTr="00FC06FE">
        <w:tc>
          <w:tcPr>
            <w:tcW w:w="3403" w:type="dxa"/>
          </w:tcPr>
          <w:p w14:paraId="1FB09C83" w14:textId="77777777" w:rsidR="004713F8" w:rsidRPr="00C661E7" w:rsidRDefault="00B976E2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Language skills</w:t>
            </w:r>
          </w:p>
        </w:tc>
        <w:tc>
          <w:tcPr>
            <w:tcW w:w="6662" w:type="dxa"/>
          </w:tcPr>
          <w:p w14:paraId="5570FE84" w14:textId="77777777" w:rsidR="004713F8" w:rsidRPr="00C661E7" w:rsidRDefault="004713F8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D765D7" w:rsidRPr="00C661E7" w14:paraId="5D01FA7F" w14:textId="77777777" w:rsidTr="00FC06FE">
        <w:tc>
          <w:tcPr>
            <w:tcW w:w="3403" w:type="dxa"/>
          </w:tcPr>
          <w:p w14:paraId="27AC7B7C" w14:textId="2FF3BF4B" w:rsidR="00D765D7" w:rsidRPr="00C661E7" w:rsidRDefault="00D765D7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Other</w:t>
            </w:r>
          </w:p>
        </w:tc>
        <w:tc>
          <w:tcPr>
            <w:tcW w:w="6662" w:type="dxa"/>
          </w:tcPr>
          <w:p w14:paraId="1F09FB7F" w14:textId="77777777" w:rsidR="00D765D7" w:rsidRPr="00C661E7" w:rsidRDefault="00D765D7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4713F8" w:rsidRPr="00C661E7" w14:paraId="0B55B89A" w14:textId="77777777" w:rsidTr="00FC06FE">
        <w:tc>
          <w:tcPr>
            <w:tcW w:w="10065" w:type="dxa"/>
            <w:gridSpan w:val="2"/>
            <w:shd w:val="clear" w:color="auto" w:fill="EB9DAC"/>
          </w:tcPr>
          <w:p w14:paraId="584C89F7" w14:textId="33EBB3B3" w:rsidR="004713F8" w:rsidRPr="00C661E7" w:rsidRDefault="0082798C" w:rsidP="00323379">
            <w:pPr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C661E7">
              <w:rPr>
                <w:b/>
                <w:sz w:val="18"/>
                <w:szCs w:val="18"/>
                <w:lang w:val="en-GB"/>
              </w:rPr>
              <w:t>Additional information</w:t>
            </w:r>
          </w:p>
        </w:tc>
      </w:tr>
      <w:tr w:rsidR="004713F8" w:rsidRPr="009F4495" w14:paraId="0B2AFE37" w14:textId="77777777" w:rsidTr="00FC06FE">
        <w:tc>
          <w:tcPr>
            <w:tcW w:w="3403" w:type="dxa"/>
          </w:tcPr>
          <w:p w14:paraId="00CB7374" w14:textId="18D72EA4" w:rsidR="004713F8" w:rsidRPr="00C661E7" w:rsidRDefault="00785509" w:rsidP="00462E0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Compensation</w:t>
            </w:r>
            <w:r w:rsidR="00D765D7" w:rsidRPr="00C661E7">
              <w:rPr>
                <w:sz w:val="18"/>
                <w:szCs w:val="18"/>
                <w:lang w:val="en-GB"/>
              </w:rPr>
              <w:t xml:space="preserve"> o</w:t>
            </w:r>
            <w:r w:rsidR="00425B1D" w:rsidRPr="00C661E7">
              <w:rPr>
                <w:sz w:val="18"/>
                <w:szCs w:val="18"/>
                <w:lang w:val="en-GB"/>
              </w:rPr>
              <w:t xml:space="preserve">r other benefits </w:t>
            </w:r>
            <w:r w:rsidR="00462E0C" w:rsidRPr="00C661E7">
              <w:rPr>
                <w:sz w:val="18"/>
                <w:szCs w:val="18"/>
                <w:lang w:val="en-GB"/>
              </w:rPr>
              <w:t>(e.g. salary, travel card, accommodation etc.)</w:t>
            </w:r>
          </w:p>
        </w:tc>
        <w:tc>
          <w:tcPr>
            <w:tcW w:w="6662" w:type="dxa"/>
          </w:tcPr>
          <w:p w14:paraId="1818D188" w14:textId="77777777" w:rsidR="004713F8" w:rsidRPr="00C661E7" w:rsidRDefault="004713F8" w:rsidP="00462E0C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9648C8" w:rsidRPr="009F4495" w14:paraId="5895409D" w14:textId="77777777" w:rsidTr="00FC06FE">
        <w:tc>
          <w:tcPr>
            <w:tcW w:w="3403" w:type="dxa"/>
          </w:tcPr>
          <w:p w14:paraId="75155797" w14:textId="384AD406" w:rsidR="009648C8" w:rsidRPr="00C661E7" w:rsidRDefault="009648C8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Additional comments (e.g. on visa requirements, accommod</w:t>
            </w:r>
            <w:r w:rsidR="00274F56" w:rsidRPr="00C661E7">
              <w:rPr>
                <w:sz w:val="18"/>
                <w:szCs w:val="18"/>
                <w:lang w:val="en-GB"/>
              </w:rPr>
              <w:t>ation, administrative processes</w:t>
            </w:r>
            <w:r w:rsidRPr="00C661E7">
              <w:rPr>
                <w:sz w:val="18"/>
                <w:szCs w:val="18"/>
                <w:lang w:val="en-GB"/>
              </w:rPr>
              <w:t xml:space="preserve"> etc.)</w:t>
            </w:r>
          </w:p>
        </w:tc>
        <w:tc>
          <w:tcPr>
            <w:tcW w:w="6662" w:type="dxa"/>
          </w:tcPr>
          <w:p w14:paraId="4ECE3A09" w14:textId="77777777" w:rsidR="009648C8" w:rsidRPr="00C661E7" w:rsidRDefault="009648C8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C26541" w:rsidRPr="00C661E7" w14:paraId="37D24EAE" w14:textId="77777777" w:rsidTr="00FC06FE">
        <w:tc>
          <w:tcPr>
            <w:tcW w:w="3403" w:type="dxa"/>
          </w:tcPr>
          <w:p w14:paraId="1130ED2A" w14:textId="4E851445" w:rsidR="00C26541" w:rsidRPr="00C661E7" w:rsidRDefault="00C26541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Application process and deadline</w:t>
            </w:r>
          </w:p>
        </w:tc>
        <w:tc>
          <w:tcPr>
            <w:tcW w:w="6662" w:type="dxa"/>
          </w:tcPr>
          <w:p w14:paraId="1D07303D" w14:textId="77777777" w:rsidR="00C26541" w:rsidRPr="00C661E7" w:rsidRDefault="00C26541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C26541" w:rsidRPr="00C661E7" w14:paraId="4AA82988" w14:textId="77777777" w:rsidTr="00FC06FE">
        <w:tc>
          <w:tcPr>
            <w:tcW w:w="10065" w:type="dxa"/>
            <w:gridSpan w:val="2"/>
            <w:shd w:val="clear" w:color="auto" w:fill="EB9DAC"/>
          </w:tcPr>
          <w:p w14:paraId="735979F2" w14:textId="77777777" w:rsidR="00C26541" w:rsidRPr="00C661E7" w:rsidRDefault="00C26541" w:rsidP="00323379">
            <w:pPr>
              <w:spacing w:before="20" w:after="20"/>
              <w:rPr>
                <w:b/>
                <w:sz w:val="18"/>
                <w:szCs w:val="18"/>
                <w:lang w:val="en-GB"/>
              </w:rPr>
            </w:pPr>
            <w:r w:rsidRPr="00C661E7">
              <w:rPr>
                <w:b/>
                <w:sz w:val="18"/>
                <w:szCs w:val="18"/>
                <w:lang w:val="en-GB"/>
              </w:rPr>
              <w:t>Contact person</w:t>
            </w:r>
          </w:p>
        </w:tc>
      </w:tr>
      <w:tr w:rsidR="00C26541" w:rsidRPr="00C661E7" w14:paraId="741508E6" w14:textId="77777777" w:rsidTr="00FC06FE">
        <w:tc>
          <w:tcPr>
            <w:tcW w:w="3403" w:type="dxa"/>
          </w:tcPr>
          <w:p w14:paraId="304E208C" w14:textId="77777777" w:rsidR="00C26541" w:rsidRPr="00C661E7" w:rsidRDefault="00C26541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6662" w:type="dxa"/>
          </w:tcPr>
          <w:p w14:paraId="4043620B" w14:textId="77777777" w:rsidR="00C26541" w:rsidRPr="00C661E7" w:rsidRDefault="00C26541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C26541" w:rsidRPr="00C661E7" w14:paraId="00C91EF5" w14:textId="77777777" w:rsidTr="00FC06FE">
        <w:tc>
          <w:tcPr>
            <w:tcW w:w="3403" w:type="dxa"/>
          </w:tcPr>
          <w:p w14:paraId="660355A4" w14:textId="77777777" w:rsidR="00C26541" w:rsidRPr="00C661E7" w:rsidRDefault="00C26541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Department / position</w:t>
            </w:r>
          </w:p>
        </w:tc>
        <w:tc>
          <w:tcPr>
            <w:tcW w:w="6662" w:type="dxa"/>
          </w:tcPr>
          <w:p w14:paraId="28F9589C" w14:textId="77777777" w:rsidR="00C26541" w:rsidRPr="00C661E7" w:rsidRDefault="00C26541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462E0C" w:rsidRPr="00C661E7" w14:paraId="0894FF0D" w14:textId="77777777" w:rsidTr="00FC06FE">
        <w:tc>
          <w:tcPr>
            <w:tcW w:w="3403" w:type="dxa"/>
          </w:tcPr>
          <w:p w14:paraId="3EB55F04" w14:textId="77777777" w:rsidR="00462E0C" w:rsidRPr="00C661E7" w:rsidRDefault="00462E0C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Email</w:t>
            </w:r>
          </w:p>
        </w:tc>
        <w:tc>
          <w:tcPr>
            <w:tcW w:w="6662" w:type="dxa"/>
          </w:tcPr>
          <w:p w14:paraId="5185798D" w14:textId="77777777" w:rsidR="00462E0C" w:rsidRPr="00C661E7" w:rsidRDefault="00462E0C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  <w:tr w:rsidR="00462E0C" w:rsidRPr="00C661E7" w14:paraId="78BD4B84" w14:textId="77777777" w:rsidTr="00FC06FE">
        <w:tc>
          <w:tcPr>
            <w:tcW w:w="3403" w:type="dxa"/>
          </w:tcPr>
          <w:p w14:paraId="17EEDAEC" w14:textId="766EE905" w:rsidR="00462E0C" w:rsidRPr="00C661E7" w:rsidRDefault="00462E0C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C661E7">
              <w:rPr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6662" w:type="dxa"/>
          </w:tcPr>
          <w:p w14:paraId="1EF0035A" w14:textId="77777777" w:rsidR="00462E0C" w:rsidRPr="00C661E7" w:rsidRDefault="00462E0C" w:rsidP="00323379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</w:tr>
    </w:tbl>
    <w:p w14:paraId="3DF76FEA" w14:textId="77777777" w:rsidR="005B24F2" w:rsidRPr="0033106C" w:rsidRDefault="005B24F2" w:rsidP="004713F8">
      <w:pPr>
        <w:rPr>
          <w:lang w:val="en-GB"/>
        </w:rPr>
      </w:pPr>
    </w:p>
    <w:sectPr w:rsidR="005B24F2" w:rsidRPr="0033106C" w:rsidSect="009F44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247" w:bottom="1474" w:left="1247" w:header="907" w:footer="28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42A53" w14:textId="77777777" w:rsidR="008A7346" w:rsidRDefault="008A7346">
      <w:r>
        <w:separator/>
      </w:r>
    </w:p>
    <w:p w14:paraId="2FB87BE2" w14:textId="77777777" w:rsidR="008A7346" w:rsidRDefault="008A7346"/>
    <w:p w14:paraId="53755CC0" w14:textId="77777777" w:rsidR="008A7346" w:rsidRDefault="008A7346"/>
  </w:endnote>
  <w:endnote w:type="continuationSeparator" w:id="0">
    <w:p w14:paraId="77690BF7" w14:textId="77777777" w:rsidR="008A7346" w:rsidRDefault="008A7346">
      <w:r>
        <w:continuationSeparator/>
      </w:r>
    </w:p>
    <w:p w14:paraId="13FCEABC" w14:textId="77777777" w:rsidR="008A7346" w:rsidRDefault="008A7346"/>
    <w:p w14:paraId="68C5E644" w14:textId="77777777" w:rsidR="008A7346" w:rsidRDefault="008A7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4AA7" w14:textId="4EDF2CFC" w:rsidR="009F4495" w:rsidRPr="009F4495" w:rsidRDefault="00FC06FE" w:rsidP="00FC06FE">
    <w:pPr>
      <w:shd w:val="clear" w:color="auto" w:fill="FFFFFF"/>
      <w:spacing w:line="240" w:lineRule="auto"/>
      <w:ind w:left="-426"/>
      <w:jc w:val="both"/>
      <w:rPr>
        <w:rFonts w:eastAsia="Times New Roman"/>
        <w:color w:val="00000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139A94" wp14:editId="1908C096">
          <wp:simplePos x="0" y="0"/>
          <wp:positionH relativeFrom="column">
            <wp:posOffset>526415</wp:posOffset>
          </wp:positionH>
          <wp:positionV relativeFrom="paragraph">
            <wp:posOffset>-80645</wp:posOffset>
          </wp:positionV>
          <wp:extent cx="621665" cy="640080"/>
          <wp:effectExtent l="0" t="0" r="6985" b="7620"/>
          <wp:wrapTight wrapText="bothSides">
            <wp:wrapPolygon edited="0">
              <wp:start x="0" y="0"/>
              <wp:lineTo x="0" y="21214"/>
              <wp:lineTo x="21181" y="21214"/>
              <wp:lineTo x="2118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WFK-engl-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BFC148" wp14:editId="2BD98CA8">
          <wp:simplePos x="0" y="0"/>
          <wp:positionH relativeFrom="column">
            <wp:posOffset>-380365</wp:posOffset>
          </wp:positionH>
          <wp:positionV relativeFrom="paragraph">
            <wp:posOffset>-102870</wp:posOffset>
          </wp:positionV>
          <wp:extent cx="952500" cy="662940"/>
          <wp:effectExtent l="0" t="0" r="0" b="381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_Logo_english_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293" b="7447"/>
                  <a:stretch/>
                </pic:blipFill>
                <pic:spPr bwMode="auto">
                  <a:xfrm>
                    <a:off x="0" y="0"/>
                    <a:ext cx="95250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495" w:rsidRPr="009F4495">
      <w:rPr>
        <w:rFonts w:eastAsia="Times New Roman"/>
        <w:color w:val="000000"/>
        <w:sz w:val="16"/>
        <w:szCs w:val="16"/>
        <w:lang w:val="en-US"/>
      </w:rPr>
      <w:t xml:space="preserve">The project </w:t>
    </w:r>
    <w:r w:rsidR="009F4495" w:rsidRPr="009F4495">
      <w:rPr>
        <w:color w:val="000000"/>
        <w:sz w:val="16"/>
        <w:szCs w:val="16"/>
        <w:shd w:val="clear" w:color="auto" w:fill="FFFFFF"/>
        <w:lang w:val="en-US"/>
      </w:rPr>
      <w:t>“</w:t>
    </w:r>
    <w:proofErr w:type="spellStart"/>
    <w:r w:rsidR="009F4495" w:rsidRPr="009F4495">
      <w:rPr>
        <w:color w:val="000000"/>
        <w:sz w:val="16"/>
        <w:szCs w:val="16"/>
        <w:shd w:val="clear" w:color="auto" w:fill="FFFFFF"/>
        <w:lang w:val="en-US"/>
      </w:rPr>
      <w:t>PrimA</w:t>
    </w:r>
    <w:proofErr w:type="spellEnd"/>
    <w:r w:rsidR="009F4495" w:rsidRPr="009F4495">
      <w:rPr>
        <w:color w:val="000000"/>
        <w:sz w:val="16"/>
        <w:szCs w:val="16"/>
        <w:shd w:val="clear" w:color="auto" w:fill="FFFFFF"/>
        <w:lang w:val="en-US"/>
      </w:rPr>
      <w:t xml:space="preserve"> – </w:t>
    </w:r>
    <w:r w:rsidR="009F4495" w:rsidRPr="009F4495">
      <w:rPr>
        <w:b/>
        <w:bCs/>
        <w:color w:val="000000"/>
        <w:sz w:val="16"/>
        <w:szCs w:val="16"/>
        <w:shd w:val="clear" w:color="auto" w:fill="FFFFFF"/>
        <w:lang w:val="en-US"/>
      </w:rPr>
      <w:t>Pr</w:t>
    </w:r>
    <w:r w:rsidR="009F4495" w:rsidRPr="009F4495">
      <w:rPr>
        <w:color w:val="000000"/>
        <w:sz w:val="16"/>
        <w:szCs w:val="16"/>
        <w:shd w:val="clear" w:color="auto" w:fill="FFFFFF"/>
        <w:lang w:val="en-US"/>
      </w:rPr>
      <w:t>axis </w:t>
    </w:r>
    <w:r w:rsidR="009F4495" w:rsidRPr="009F4495">
      <w:rPr>
        <w:b/>
        <w:bCs/>
        <w:color w:val="000000"/>
        <w:sz w:val="16"/>
        <w:szCs w:val="16"/>
        <w:shd w:val="clear" w:color="auto" w:fill="FFFFFF"/>
        <w:lang w:val="en-US"/>
      </w:rPr>
      <w:t>i</w:t>
    </w:r>
    <w:r w:rsidR="009F4495" w:rsidRPr="009F4495">
      <w:rPr>
        <w:color w:val="000000"/>
        <w:sz w:val="16"/>
        <w:szCs w:val="16"/>
        <w:shd w:val="clear" w:color="auto" w:fill="FFFFFF"/>
        <w:lang w:val="en-US"/>
      </w:rPr>
      <w:t>nternational, </w:t>
    </w:r>
    <w:proofErr w:type="spellStart"/>
    <w:r w:rsidR="009F4495" w:rsidRPr="009F4495">
      <w:rPr>
        <w:b/>
        <w:bCs/>
        <w:color w:val="000000"/>
        <w:sz w:val="16"/>
        <w:szCs w:val="16"/>
        <w:shd w:val="clear" w:color="auto" w:fill="FFFFFF"/>
        <w:lang w:val="en-US"/>
      </w:rPr>
      <w:t>m</w:t>
    </w:r>
    <w:r w:rsidR="009F4495" w:rsidRPr="009F4495">
      <w:rPr>
        <w:color w:val="000000"/>
        <w:sz w:val="16"/>
        <w:szCs w:val="16"/>
        <w:shd w:val="clear" w:color="auto" w:fill="FFFFFF"/>
        <w:lang w:val="en-US"/>
      </w:rPr>
      <w:t>ehr</w:t>
    </w:r>
    <w:proofErr w:type="spellEnd"/>
    <w:r w:rsidR="009F4495" w:rsidRPr="009F4495">
      <w:rPr>
        <w:color w:val="000000"/>
        <w:sz w:val="16"/>
        <w:szCs w:val="16"/>
        <w:shd w:val="clear" w:color="auto" w:fill="FFFFFF"/>
        <w:lang w:val="en-US"/>
      </w:rPr>
      <w:t> </w:t>
    </w:r>
    <w:proofErr w:type="spellStart"/>
    <w:r w:rsidR="009F4495" w:rsidRPr="009F4495">
      <w:rPr>
        <w:b/>
        <w:bCs/>
        <w:color w:val="000000"/>
        <w:sz w:val="16"/>
        <w:szCs w:val="16"/>
        <w:shd w:val="clear" w:color="auto" w:fill="FFFFFF"/>
        <w:lang w:val="en-US"/>
      </w:rPr>
      <w:t>A</w:t>
    </w:r>
    <w:r w:rsidR="009F4495" w:rsidRPr="009F4495">
      <w:rPr>
        <w:color w:val="000000"/>
        <w:sz w:val="16"/>
        <w:szCs w:val="16"/>
        <w:shd w:val="clear" w:color="auto" w:fill="FFFFFF"/>
        <w:lang w:val="en-US"/>
      </w:rPr>
      <w:t>rbeitsmarktchancen</w:t>
    </w:r>
    <w:proofErr w:type="spellEnd"/>
    <w:r w:rsidR="009F4495" w:rsidRPr="009F4495">
      <w:rPr>
        <w:color w:val="000000"/>
        <w:sz w:val="16"/>
        <w:szCs w:val="16"/>
        <w:shd w:val="clear" w:color="auto" w:fill="FFFFFF"/>
        <w:lang w:val="en-US"/>
      </w:rPr>
      <w:t xml:space="preserve">” </w:t>
    </w:r>
    <w:r w:rsidR="009F4495" w:rsidRPr="009F4495">
      <w:rPr>
        <w:rFonts w:eastAsia="Times New Roman"/>
        <w:color w:val="000000"/>
        <w:sz w:val="16"/>
        <w:szCs w:val="16"/>
        <w:lang w:val="en-US"/>
      </w:rPr>
      <w:t>is funded by the European Social Fund (ESF) and the Federal State of Brandenburg via the Brandenburg Ministry of Science, Research and Cultural Affairs.</w:t>
    </w:r>
  </w:p>
  <w:p w14:paraId="012AC57D" w14:textId="746181E1" w:rsidR="007376E1" w:rsidRDefault="00500D55" w:rsidP="009F4495">
    <w:pPr>
      <w:pStyle w:val="Fuzeile"/>
    </w:pPr>
    <w:r>
      <w:t>Page</w:t>
    </w:r>
    <w:r w:rsidR="007376E1">
      <w:t xml:space="preserve"> </w:t>
    </w:r>
    <w:r w:rsidR="007376E1">
      <w:fldChar w:fldCharType="begin"/>
    </w:r>
    <w:r w:rsidR="007376E1">
      <w:instrText xml:space="preserve"> PAGE </w:instrText>
    </w:r>
    <w:r w:rsidR="007376E1">
      <w:fldChar w:fldCharType="separate"/>
    </w:r>
    <w:r w:rsidR="00FC06FE">
      <w:rPr>
        <w:noProof/>
      </w:rPr>
      <w:t>1</w:t>
    </w:r>
    <w:r w:rsidR="007376E1">
      <w:fldChar w:fldCharType="end"/>
    </w:r>
    <w:r w:rsidR="007376E1">
      <w:t>/</w:t>
    </w:r>
    <w:r w:rsidR="00FC44A1">
      <w:rPr>
        <w:noProof/>
      </w:rPr>
      <w:fldChar w:fldCharType="begin"/>
    </w:r>
    <w:r w:rsidR="00FC44A1">
      <w:rPr>
        <w:noProof/>
      </w:rPr>
      <w:instrText xml:space="preserve"> NUMPAGES </w:instrText>
    </w:r>
    <w:r w:rsidR="00FC44A1">
      <w:rPr>
        <w:noProof/>
      </w:rPr>
      <w:fldChar w:fldCharType="separate"/>
    </w:r>
    <w:r w:rsidR="00FC06FE">
      <w:rPr>
        <w:noProof/>
      </w:rPr>
      <w:t>1</w:t>
    </w:r>
    <w:r w:rsidR="00FC44A1">
      <w:rPr>
        <w:noProof/>
      </w:rPr>
      <w:fldChar w:fldCharType="end"/>
    </w:r>
  </w:p>
  <w:p w14:paraId="0D628D47" w14:textId="77777777" w:rsidR="00000000" w:rsidRDefault="00FC06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7A07" w14:textId="77777777" w:rsidR="007376E1" w:rsidRDefault="007376E1" w:rsidP="009F4495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72D51">
      <w:rPr>
        <w:noProof/>
      </w:rPr>
      <w:t>1</w:t>
    </w:r>
    <w:r>
      <w:fldChar w:fldCharType="end"/>
    </w:r>
    <w:r>
      <w:t>/</w:t>
    </w:r>
    <w:r w:rsidR="00FC44A1">
      <w:rPr>
        <w:noProof/>
      </w:rPr>
      <w:fldChar w:fldCharType="begin"/>
    </w:r>
    <w:r w:rsidR="00FC44A1">
      <w:rPr>
        <w:noProof/>
      </w:rPr>
      <w:instrText xml:space="preserve"> NUMPAGES </w:instrText>
    </w:r>
    <w:r w:rsidR="00FC44A1">
      <w:rPr>
        <w:noProof/>
      </w:rPr>
      <w:fldChar w:fldCharType="separate"/>
    </w:r>
    <w:r w:rsidR="00FC06FE">
      <w:rPr>
        <w:noProof/>
      </w:rPr>
      <w:t>1</w:t>
    </w:r>
    <w:r w:rsidR="00FC44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A67C0" w14:textId="77777777" w:rsidR="008A7346" w:rsidRDefault="008A7346">
      <w:r>
        <w:separator/>
      </w:r>
    </w:p>
    <w:p w14:paraId="441AF2B0" w14:textId="77777777" w:rsidR="008A7346" w:rsidRDefault="008A7346"/>
    <w:p w14:paraId="58DD1DC8" w14:textId="77777777" w:rsidR="008A7346" w:rsidRDefault="008A7346"/>
  </w:footnote>
  <w:footnote w:type="continuationSeparator" w:id="0">
    <w:p w14:paraId="7D5777DD" w14:textId="77777777" w:rsidR="008A7346" w:rsidRDefault="008A7346">
      <w:r>
        <w:continuationSeparator/>
      </w:r>
    </w:p>
    <w:p w14:paraId="1F9E5645" w14:textId="77777777" w:rsidR="008A7346" w:rsidRDefault="008A7346"/>
    <w:p w14:paraId="186047A5" w14:textId="77777777" w:rsidR="008A7346" w:rsidRDefault="008A73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1919A" w14:textId="77777777" w:rsidR="00F3045F" w:rsidRDefault="004239A0" w:rsidP="009F4495">
    <w:pPr>
      <w:pStyle w:val="Kopfzeile"/>
      <w:rPr>
        <w:lang w:val="en-US"/>
      </w:rPr>
    </w:pPr>
    <w:r w:rsidRPr="00785509">
      <w:rPr>
        <w:noProof/>
      </w:rPr>
      <w:drawing>
        <wp:anchor distT="0" distB="0" distL="114300" distR="114300" simplePos="0" relativeHeight="251658240" behindDoc="1" locked="0" layoutInCell="1" allowOverlap="1" wp14:anchorId="0F776D56" wp14:editId="2C9E5402">
          <wp:simplePos x="0" y="0"/>
          <wp:positionH relativeFrom="column">
            <wp:posOffset>-259080</wp:posOffset>
          </wp:positionH>
          <wp:positionV relativeFrom="paragraph">
            <wp:posOffset>-120015</wp:posOffset>
          </wp:positionV>
          <wp:extent cx="2030400" cy="532800"/>
          <wp:effectExtent l="0" t="0" r="8255" b="635"/>
          <wp:wrapTight wrapText="bothSides">
            <wp:wrapPolygon edited="0">
              <wp:start x="0" y="0"/>
              <wp:lineTo x="0" y="20853"/>
              <wp:lineTo x="21485" y="20853"/>
              <wp:lineTo x="21485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4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45F">
      <w:rPr>
        <w:lang w:val="en-US"/>
      </w:rPr>
      <w:tab/>
    </w:r>
  </w:p>
  <w:p w14:paraId="49741028" w14:textId="77777777" w:rsidR="00F3045F" w:rsidRDefault="00F3045F" w:rsidP="009F4495">
    <w:pPr>
      <w:pStyle w:val="Kopfzeile"/>
      <w:rPr>
        <w:lang w:val="en-US"/>
      </w:rPr>
    </w:pPr>
  </w:p>
  <w:p w14:paraId="5A1CD0C6" w14:textId="78BB6DE6" w:rsidR="00A72D51" w:rsidRPr="0051175D" w:rsidRDefault="00785509" w:rsidP="009F4495">
    <w:pPr>
      <w:pStyle w:val="Kopfzeile"/>
      <w:rPr>
        <w:lang w:val="en-US"/>
      </w:rPr>
    </w:pPr>
    <w:r w:rsidRPr="00785509">
      <w:rPr>
        <w:lang w:val="en-US"/>
      </w:rPr>
      <w:t>Internship Offer:</w:t>
    </w:r>
    <w:r w:rsidR="00F3045F">
      <w:rPr>
        <w:lang w:val="en-US"/>
      </w:rPr>
      <w:t xml:space="preserve"> </w:t>
    </w:r>
    <w:r w:rsidRPr="00785509">
      <w:rPr>
        <w:lang w:val="en-US"/>
      </w:rPr>
      <w:t>Fact 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FDDA" w14:textId="77777777" w:rsidR="007376E1" w:rsidRPr="002E4FFB" w:rsidRDefault="00A72D51" w:rsidP="009F4495">
    <w:pPr>
      <w:pStyle w:val="Kopfzeile"/>
    </w:pPr>
    <w:r>
      <w:br/>
    </w:r>
    <w:r>
      <w:br/>
    </w:r>
    <w:r>
      <w:br/>
    </w:r>
    <w:r>
      <w:br/>
    </w:r>
    <w:r>
      <w:br/>
    </w:r>
    <w:r>
      <w:br/>
    </w:r>
    <w:r w:rsidR="004239A0">
      <w:rPr>
        <w:noProof/>
      </w:rPr>
      <w:drawing>
        <wp:anchor distT="0" distB="0" distL="114300" distR="114300" simplePos="0" relativeHeight="251657216" behindDoc="0" locked="0" layoutInCell="1" allowOverlap="1" wp14:anchorId="616E891A" wp14:editId="688E9B5C">
          <wp:simplePos x="0" y="0"/>
          <wp:positionH relativeFrom="page">
            <wp:posOffset>504190</wp:posOffset>
          </wp:positionH>
          <wp:positionV relativeFrom="page">
            <wp:posOffset>172720</wp:posOffset>
          </wp:positionV>
          <wp:extent cx="2566035" cy="1269365"/>
          <wp:effectExtent l="0" t="0" r="0" b="0"/>
          <wp:wrapNone/>
          <wp:docPr id="1" name="Bild 73" descr="FHB_Logo_CMYK_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" descr="FHB_Logo_CMYK_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126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0442E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A17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CE2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E83B4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4EEF0"/>
    <w:lvl w:ilvl="0">
      <w:numFmt w:val="bullet"/>
      <w:pStyle w:val="Aufzhlungszeichen5"/>
      <w:lvlText w:val="-"/>
      <w:lvlJc w:val="left"/>
      <w:pPr>
        <w:tabs>
          <w:tab w:val="num" w:pos="1132"/>
        </w:tabs>
        <w:ind w:left="1416" w:hanging="284"/>
      </w:pPr>
      <w:rPr>
        <w:rFonts w:ascii="Tahoma" w:eastAsia="Tahoma" w:hAnsi="Tahoma" w:hint="default"/>
      </w:rPr>
    </w:lvl>
  </w:abstractNum>
  <w:abstractNum w:abstractNumId="5" w15:restartNumberingAfterBreak="0">
    <w:nsid w:val="FFFFFF81"/>
    <w:multiLevelType w:val="singleLevel"/>
    <w:tmpl w:val="A274E214"/>
    <w:lvl w:ilvl="0">
      <w:numFmt w:val="bullet"/>
      <w:pStyle w:val="Aufzhlungszeichen4"/>
      <w:lvlText w:val="-"/>
      <w:lvlJc w:val="left"/>
      <w:pPr>
        <w:tabs>
          <w:tab w:val="num" w:pos="849"/>
        </w:tabs>
        <w:ind w:left="1133" w:hanging="284"/>
      </w:pPr>
      <w:rPr>
        <w:rFonts w:ascii="Tahoma" w:eastAsia="Tahoma" w:hAnsi="Tahoma" w:hint="default"/>
      </w:rPr>
    </w:lvl>
  </w:abstractNum>
  <w:abstractNum w:abstractNumId="6" w15:restartNumberingAfterBreak="0">
    <w:nsid w:val="FFFFFF82"/>
    <w:multiLevelType w:val="singleLevel"/>
    <w:tmpl w:val="47E46446"/>
    <w:lvl w:ilvl="0">
      <w:numFmt w:val="bullet"/>
      <w:pStyle w:val="Aufzhlungszeichen3"/>
      <w:lvlText w:val="-"/>
      <w:lvlJc w:val="left"/>
      <w:pPr>
        <w:tabs>
          <w:tab w:val="num" w:pos="566"/>
        </w:tabs>
        <w:ind w:left="850" w:hanging="284"/>
      </w:pPr>
      <w:rPr>
        <w:rFonts w:ascii="Tahoma" w:eastAsia="Tahoma" w:hAnsi="Tahoma" w:hint="default"/>
      </w:rPr>
    </w:lvl>
  </w:abstractNum>
  <w:abstractNum w:abstractNumId="7" w15:restartNumberingAfterBreak="0">
    <w:nsid w:val="FFFFFF83"/>
    <w:multiLevelType w:val="singleLevel"/>
    <w:tmpl w:val="295E4ECA"/>
    <w:lvl w:ilvl="0">
      <w:numFmt w:val="bullet"/>
      <w:pStyle w:val="Aufzhlungszeichen2"/>
      <w:lvlText w:val="-"/>
      <w:lvlJc w:val="left"/>
      <w:pPr>
        <w:tabs>
          <w:tab w:val="num" w:pos="283"/>
        </w:tabs>
        <w:ind w:left="567" w:hanging="284"/>
      </w:pPr>
      <w:rPr>
        <w:rFonts w:ascii="Tahoma" w:eastAsia="Tahoma" w:hAnsi="Tahoma" w:hint="default"/>
      </w:rPr>
    </w:lvl>
  </w:abstractNum>
  <w:abstractNum w:abstractNumId="8" w15:restartNumberingAfterBreak="0">
    <w:nsid w:val="FFFFFF88"/>
    <w:multiLevelType w:val="singleLevel"/>
    <w:tmpl w:val="37EE06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293DE"/>
    <w:lvl w:ilvl="0">
      <w:start w:val="1"/>
      <w:numFmt w:val="decimal"/>
      <w:pStyle w:val="TextkrpermitNummerierung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0"/>
        <w:szCs w:val="20"/>
      </w:rPr>
    </w:lvl>
  </w:abstractNum>
  <w:abstractNum w:abstractNumId="10" w15:restartNumberingAfterBreak="0">
    <w:nsid w:val="0C7048D6"/>
    <w:multiLevelType w:val="multilevel"/>
    <w:tmpl w:val="0092494C"/>
    <w:lvl w:ilvl="0">
      <w:start w:val="1"/>
      <w:numFmt w:val="none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2123"/>
        </w:tabs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3"/>
        </w:tabs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3"/>
        </w:tabs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3"/>
        </w:tabs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3"/>
        </w:tabs>
        <w:ind w:left="3923" w:hanging="1440"/>
      </w:pPr>
      <w:rPr>
        <w:rFonts w:hint="default"/>
      </w:rPr>
    </w:lvl>
  </w:abstractNum>
  <w:abstractNum w:abstractNumId="11" w15:restartNumberingAfterBreak="0">
    <w:nsid w:val="441B0B5E"/>
    <w:multiLevelType w:val="multilevel"/>
    <w:tmpl w:val="B91E36E4"/>
    <w:lvl w:ilvl="0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lowerLetter"/>
      <w:pStyle w:val="ParagraphAbsatzBuchstabe"/>
      <w:lvlText w:val="%4.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none"/>
      <w:lvlText w:val="- 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E20181F"/>
    <w:multiLevelType w:val="multilevel"/>
    <w:tmpl w:val="87ECCC1A"/>
    <w:lvl w:ilvl="0">
      <w:start w:val="1"/>
      <w:numFmt w:val="upperRoman"/>
      <w:pStyle w:val="Abschnitt"/>
      <w:lvlText w:val="%1. Abschnitt: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Restart w:val="0"/>
      <w:pStyle w:val="Paragraph"/>
      <w:lvlText w:val="§ 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ParagraphAbsatz"/>
      <w:lvlText w:val="(%3)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pStyle w:val="ParagraphAbsatzNr"/>
      <w:lvlText w:val="%4.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lowerLetter"/>
      <w:pStyle w:val="ParagraphAbsatzNrBuchst"/>
      <w:lvlText w:val="%5.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sz w:val="20"/>
      </w:rPr>
    </w:lvl>
    <w:lvl w:ilvl="5">
      <w:start w:val="1"/>
      <w:numFmt w:val="none"/>
      <w:pStyle w:val="ParagraphAbsatzNrBuchstAufz"/>
      <w:lvlText w:val="-"/>
      <w:lvlJc w:val="left"/>
      <w:pPr>
        <w:tabs>
          <w:tab w:val="num" w:pos="1134"/>
        </w:tabs>
        <w:ind w:left="1418" w:hanging="284"/>
      </w:pPr>
      <w:rPr>
        <w:rFonts w:ascii="Tahoma" w:hAnsi="Tahoma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DD80957"/>
    <w:multiLevelType w:val="hybridMultilevel"/>
    <w:tmpl w:val="A008DD7C"/>
    <w:lvl w:ilvl="0" w:tplc="E6001FD4">
      <w:numFmt w:val="bullet"/>
      <w:pStyle w:val="TextkrpermitAufzhlung"/>
      <w:lvlText w:val="-"/>
      <w:lvlJc w:val="left"/>
      <w:pPr>
        <w:tabs>
          <w:tab w:val="num" w:pos="360"/>
        </w:tabs>
        <w:ind w:left="644" w:hanging="284"/>
      </w:pPr>
      <w:rPr>
        <w:rFonts w:ascii="Tahoma" w:eastAsia="Tahoma" w:hAnsi="Tahom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1"/>
  </w:num>
  <w:num w:numId="17">
    <w:abstractNumId w:val="12"/>
  </w:num>
  <w:num w:numId="18">
    <w:abstractNumId w:val="12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lickAndTypeStyle w:val="Textkrper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>
      <o:colormru v:ext="edit" colors="#ce1126,#07b4e2,#91c119,#e28c05,#ea8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1652098-1f47-409e-8ee4-d64debe6304e}"/>
  </w:docVars>
  <w:rsids>
    <w:rsidRoot w:val="004713F8"/>
    <w:rsid w:val="0000069C"/>
    <w:rsid w:val="00000826"/>
    <w:rsid w:val="00000A38"/>
    <w:rsid w:val="00000B44"/>
    <w:rsid w:val="00001AA4"/>
    <w:rsid w:val="00001E15"/>
    <w:rsid w:val="00002312"/>
    <w:rsid w:val="000035AF"/>
    <w:rsid w:val="0000367E"/>
    <w:rsid w:val="000065F6"/>
    <w:rsid w:val="00006C34"/>
    <w:rsid w:val="00007682"/>
    <w:rsid w:val="000132EA"/>
    <w:rsid w:val="00013995"/>
    <w:rsid w:val="00014D59"/>
    <w:rsid w:val="00016693"/>
    <w:rsid w:val="000207DD"/>
    <w:rsid w:val="00020D6B"/>
    <w:rsid w:val="0002160C"/>
    <w:rsid w:val="00021763"/>
    <w:rsid w:val="00021A28"/>
    <w:rsid w:val="000220C1"/>
    <w:rsid w:val="00022D59"/>
    <w:rsid w:val="00022FF2"/>
    <w:rsid w:val="00023C74"/>
    <w:rsid w:val="00026E9F"/>
    <w:rsid w:val="00027096"/>
    <w:rsid w:val="0002727F"/>
    <w:rsid w:val="00027A94"/>
    <w:rsid w:val="00031FB8"/>
    <w:rsid w:val="000334DD"/>
    <w:rsid w:val="00033FD1"/>
    <w:rsid w:val="0003425B"/>
    <w:rsid w:val="00035002"/>
    <w:rsid w:val="0003662E"/>
    <w:rsid w:val="00037719"/>
    <w:rsid w:val="00037DF6"/>
    <w:rsid w:val="00040520"/>
    <w:rsid w:val="00040D43"/>
    <w:rsid w:val="000414D7"/>
    <w:rsid w:val="0004250D"/>
    <w:rsid w:val="0004273A"/>
    <w:rsid w:val="0004491B"/>
    <w:rsid w:val="000452F8"/>
    <w:rsid w:val="00045FE8"/>
    <w:rsid w:val="0004654A"/>
    <w:rsid w:val="00046896"/>
    <w:rsid w:val="00046CA5"/>
    <w:rsid w:val="00047230"/>
    <w:rsid w:val="00050366"/>
    <w:rsid w:val="00051745"/>
    <w:rsid w:val="00052959"/>
    <w:rsid w:val="00054CDE"/>
    <w:rsid w:val="00055AB6"/>
    <w:rsid w:val="00055D81"/>
    <w:rsid w:val="00057EA4"/>
    <w:rsid w:val="00060C7E"/>
    <w:rsid w:val="0006245A"/>
    <w:rsid w:val="00063D0A"/>
    <w:rsid w:val="000664B0"/>
    <w:rsid w:val="00067E85"/>
    <w:rsid w:val="00067F67"/>
    <w:rsid w:val="0007238E"/>
    <w:rsid w:val="00072653"/>
    <w:rsid w:val="00073E33"/>
    <w:rsid w:val="000752A3"/>
    <w:rsid w:val="000761D1"/>
    <w:rsid w:val="000768AA"/>
    <w:rsid w:val="00077953"/>
    <w:rsid w:val="00077B2E"/>
    <w:rsid w:val="00080C9B"/>
    <w:rsid w:val="0008194E"/>
    <w:rsid w:val="000824B5"/>
    <w:rsid w:val="00082822"/>
    <w:rsid w:val="0008350F"/>
    <w:rsid w:val="00083B0F"/>
    <w:rsid w:val="00084AE6"/>
    <w:rsid w:val="00084F4B"/>
    <w:rsid w:val="000854D6"/>
    <w:rsid w:val="00085CE0"/>
    <w:rsid w:val="00087CC7"/>
    <w:rsid w:val="000900EC"/>
    <w:rsid w:val="000933F2"/>
    <w:rsid w:val="0009476D"/>
    <w:rsid w:val="00094920"/>
    <w:rsid w:val="00095265"/>
    <w:rsid w:val="00095926"/>
    <w:rsid w:val="000A1880"/>
    <w:rsid w:val="000A1F09"/>
    <w:rsid w:val="000A20C9"/>
    <w:rsid w:val="000A25DA"/>
    <w:rsid w:val="000A288F"/>
    <w:rsid w:val="000A30B8"/>
    <w:rsid w:val="000A4741"/>
    <w:rsid w:val="000A477C"/>
    <w:rsid w:val="000A511E"/>
    <w:rsid w:val="000A5831"/>
    <w:rsid w:val="000A61A0"/>
    <w:rsid w:val="000A6A43"/>
    <w:rsid w:val="000A7965"/>
    <w:rsid w:val="000A7CB2"/>
    <w:rsid w:val="000B0161"/>
    <w:rsid w:val="000B0F2B"/>
    <w:rsid w:val="000B1D93"/>
    <w:rsid w:val="000B305D"/>
    <w:rsid w:val="000B6405"/>
    <w:rsid w:val="000B7076"/>
    <w:rsid w:val="000B7095"/>
    <w:rsid w:val="000B7096"/>
    <w:rsid w:val="000B7AD7"/>
    <w:rsid w:val="000B7B04"/>
    <w:rsid w:val="000C135D"/>
    <w:rsid w:val="000C3A22"/>
    <w:rsid w:val="000C4948"/>
    <w:rsid w:val="000C5C01"/>
    <w:rsid w:val="000C65C1"/>
    <w:rsid w:val="000D0011"/>
    <w:rsid w:val="000D00BD"/>
    <w:rsid w:val="000D06A0"/>
    <w:rsid w:val="000D09B5"/>
    <w:rsid w:val="000D11E4"/>
    <w:rsid w:val="000D1BAC"/>
    <w:rsid w:val="000D1D9F"/>
    <w:rsid w:val="000D2CCB"/>
    <w:rsid w:val="000D306B"/>
    <w:rsid w:val="000D3173"/>
    <w:rsid w:val="000D36EB"/>
    <w:rsid w:val="000D38EC"/>
    <w:rsid w:val="000D4CEC"/>
    <w:rsid w:val="000D5A95"/>
    <w:rsid w:val="000D6312"/>
    <w:rsid w:val="000D7F5D"/>
    <w:rsid w:val="000E0855"/>
    <w:rsid w:val="000E249E"/>
    <w:rsid w:val="000E2CAF"/>
    <w:rsid w:val="000E32A2"/>
    <w:rsid w:val="000E4D79"/>
    <w:rsid w:val="000E4FB1"/>
    <w:rsid w:val="000F0605"/>
    <w:rsid w:val="000F08D3"/>
    <w:rsid w:val="000F0934"/>
    <w:rsid w:val="000F0A45"/>
    <w:rsid w:val="000F0CE9"/>
    <w:rsid w:val="000F142F"/>
    <w:rsid w:val="000F16AE"/>
    <w:rsid w:val="000F17A2"/>
    <w:rsid w:val="000F2003"/>
    <w:rsid w:val="000F3548"/>
    <w:rsid w:val="000F3C77"/>
    <w:rsid w:val="000F5F98"/>
    <w:rsid w:val="000F6FF5"/>
    <w:rsid w:val="000F7C94"/>
    <w:rsid w:val="000F7FDF"/>
    <w:rsid w:val="00100260"/>
    <w:rsid w:val="0010074C"/>
    <w:rsid w:val="00101761"/>
    <w:rsid w:val="00105454"/>
    <w:rsid w:val="0010599C"/>
    <w:rsid w:val="0010601A"/>
    <w:rsid w:val="001064CD"/>
    <w:rsid w:val="00106E40"/>
    <w:rsid w:val="00107035"/>
    <w:rsid w:val="00111156"/>
    <w:rsid w:val="00113548"/>
    <w:rsid w:val="00114D23"/>
    <w:rsid w:val="00114D62"/>
    <w:rsid w:val="00115272"/>
    <w:rsid w:val="00121F4E"/>
    <w:rsid w:val="00122FD9"/>
    <w:rsid w:val="00123FAB"/>
    <w:rsid w:val="001246BD"/>
    <w:rsid w:val="00125681"/>
    <w:rsid w:val="00125AB4"/>
    <w:rsid w:val="00126E5F"/>
    <w:rsid w:val="00127350"/>
    <w:rsid w:val="00127FE7"/>
    <w:rsid w:val="00130B32"/>
    <w:rsid w:val="00133778"/>
    <w:rsid w:val="00133B9A"/>
    <w:rsid w:val="0013605E"/>
    <w:rsid w:val="00137158"/>
    <w:rsid w:val="00137919"/>
    <w:rsid w:val="00137CEF"/>
    <w:rsid w:val="00140C49"/>
    <w:rsid w:val="00141312"/>
    <w:rsid w:val="00142E58"/>
    <w:rsid w:val="00142E66"/>
    <w:rsid w:val="00143577"/>
    <w:rsid w:val="001443F0"/>
    <w:rsid w:val="001449BD"/>
    <w:rsid w:val="00146AF1"/>
    <w:rsid w:val="001503E2"/>
    <w:rsid w:val="00151123"/>
    <w:rsid w:val="00151243"/>
    <w:rsid w:val="00151450"/>
    <w:rsid w:val="001514C5"/>
    <w:rsid w:val="001517E8"/>
    <w:rsid w:val="00152857"/>
    <w:rsid w:val="00153B99"/>
    <w:rsid w:val="0015613C"/>
    <w:rsid w:val="001572A9"/>
    <w:rsid w:val="00157FBA"/>
    <w:rsid w:val="001624C7"/>
    <w:rsid w:val="00164988"/>
    <w:rsid w:val="00164CB0"/>
    <w:rsid w:val="00167061"/>
    <w:rsid w:val="00170013"/>
    <w:rsid w:val="0017016B"/>
    <w:rsid w:val="00170B53"/>
    <w:rsid w:val="0017338C"/>
    <w:rsid w:val="00173A5E"/>
    <w:rsid w:val="00173F39"/>
    <w:rsid w:val="00175EC5"/>
    <w:rsid w:val="00176135"/>
    <w:rsid w:val="0017697A"/>
    <w:rsid w:val="001801EC"/>
    <w:rsid w:val="00180272"/>
    <w:rsid w:val="00180D8F"/>
    <w:rsid w:val="00180D95"/>
    <w:rsid w:val="001821E7"/>
    <w:rsid w:val="00184A0A"/>
    <w:rsid w:val="0018523F"/>
    <w:rsid w:val="001879FF"/>
    <w:rsid w:val="0019036D"/>
    <w:rsid w:val="00190C63"/>
    <w:rsid w:val="00190CB9"/>
    <w:rsid w:val="001911B6"/>
    <w:rsid w:val="0019127F"/>
    <w:rsid w:val="00192224"/>
    <w:rsid w:val="001934AE"/>
    <w:rsid w:val="001938E3"/>
    <w:rsid w:val="00194B90"/>
    <w:rsid w:val="001A0165"/>
    <w:rsid w:val="001A03F0"/>
    <w:rsid w:val="001A070D"/>
    <w:rsid w:val="001A14ED"/>
    <w:rsid w:val="001A2533"/>
    <w:rsid w:val="001A41AD"/>
    <w:rsid w:val="001A4E2E"/>
    <w:rsid w:val="001A50A7"/>
    <w:rsid w:val="001A5BCF"/>
    <w:rsid w:val="001B1A82"/>
    <w:rsid w:val="001B1FED"/>
    <w:rsid w:val="001B4F80"/>
    <w:rsid w:val="001B51BB"/>
    <w:rsid w:val="001B6216"/>
    <w:rsid w:val="001B7845"/>
    <w:rsid w:val="001C01FD"/>
    <w:rsid w:val="001C2DF2"/>
    <w:rsid w:val="001C3148"/>
    <w:rsid w:val="001C5B61"/>
    <w:rsid w:val="001C6211"/>
    <w:rsid w:val="001D49FD"/>
    <w:rsid w:val="001D7B82"/>
    <w:rsid w:val="001D7F30"/>
    <w:rsid w:val="001D7F65"/>
    <w:rsid w:val="001E19CF"/>
    <w:rsid w:val="001E24AC"/>
    <w:rsid w:val="001E3442"/>
    <w:rsid w:val="001E59C7"/>
    <w:rsid w:val="001E77AC"/>
    <w:rsid w:val="001E7BAA"/>
    <w:rsid w:val="001E7BFD"/>
    <w:rsid w:val="001E7EA9"/>
    <w:rsid w:val="001F0E2C"/>
    <w:rsid w:val="001F2893"/>
    <w:rsid w:val="001F32EC"/>
    <w:rsid w:val="001F40A6"/>
    <w:rsid w:val="001F7CCC"/>
    <w:rsid w:val="0020063B"/>
    <w:rsid w:val="002009F4"/>
    <w:rsid w:val="00201030"/>
    <w:rsid w:val="00202CA1"/>
    <w:rsid w:val="00203083"/>
    <w:rsid w:val="00203B6D"/>
    <w:rsid w:val="00204E52"/>
    <w:rsid w:val="00205B62"/>
    <w:rsid w:val="00207FA4"/>
    <w:rsid w:val="002105CB"/>
    <w:rsid w:val="00210EB8"/>
    <w:rsid w:val="002111EA"/>
    <w:rsid w:val="00211C36"/>
    <w:rsid w:val="00211C48"/>
    <w:rsid w:val="002127D9"/>
    <w:rsid w:val="00212A16"/>
    <w:rsid w:val="00212B17"/>
    <w:rsid w:val="00214A93"/>
    <w:rsid w:val="00215EA0"/>
    <w:rsid w:val="00216710"/>
    <w:rsid w:val="00216868"/>
    <w:rsid w:val="0022004C"/>
    <w:rsid w:val="00221032"/>
    <w:rsid w:val="00221E02"/>
    <w:rsid w:val="00222431"/>
    <w:rsid w:val="00222BE9"/>
    <w:rsid w:val="00223E8A"/>
    <w:rsid w:val="00224B95"/>
    <w:rsid w:val="002267FA"/>
    <w:rsid w:val="002304BF"/>
    <w:rsid w:val="00230E1F"/>
    <w:rsid w:val="00232578"/>
    <w:rsid w:val="002328C8"/>
    <w:rsid w:val="00232B94"/>
    <w:rsid w:val="002340A2"/>
    <w:rsid w:val="00234472"/>
    <w:rsid w:val="0023522B"/>
    <w:rsid w:val="00235340"/>
    <w:rsid w:val="00235B02"/>
    <w:rsid w:val="0023691E"/>
    <w:rsid w:val="00237276"/>
    <w:rsid w:val="002379A8"/>
    <w:rsid w:val="00237A63"/>
    <w:rsid w:val="00237DDF"/>
    <w:rsid w:val="002422BA"/>
    <w:rsid w:val="00243592"/>
    <w:rsid w:val="00245DF9"/>
    <w:rsid w:val="00245F74"/>
    <w:rsid w:val="0024665F"/>
    <w:rsid w:val="002516EE"/>
    <w:rsid w:val="00252208"/>
    <w:rsid w:val="00253048"/>
    <w:rsid w:val="00254429"/>
    <w:rsid w:val="002557BB"/>
    <w:rsid w:val="00255D12"/>
    <w:rsid w:val="00256A3B"/>
    <w:rsid w:val="0025703F"/>
    <w:rsid w:val="00257C0F"/>
    <w:rsid w:val="0026259F"/>
    <w:rsid w:val="00262783"/>
    <w:rsid w:val="0026285C"/>
    <w:rsid w:val="00264209"/>
    <w:rsid w:val="00265C2B"/>
    <w:rsid w:val="002714FE"/>
    <w:rsid w:val="002716F4"/>
    <w:rsid w:val="00274E06"/>
    <w:rsid w:val="00274F56"/>
    <w:rsid w:val="00275C57"/>
    <w:rsid w:val="002776C0"/>
    <w:rsid w:val="00280089"/>
    <w:rsid w:val="002819CD"/>
    <w:rsid w:val="00284ED3"/>
    <w:rsid w:val="00287322"/>
    <w:rsid w:val="00290E42"/>
    <w:rsid w:val="0029192F"/>
    <w:rsid w:val="0029325F"/>
    <w:rsid w:val="00296A95"/>
    <w:rsid w:val="00297283"/>
    <w:rsid w:val="002A1D6C"/>
    <w:rsid w:val="002A1F3E"/>
    <w:rsid w:val="002A3E1B"/>
    <w:rsid w:val="002A6EBB"/>
    <w:rsid w:val="002B07B2"/>
    <w:rsid w:val="002B1CB5"/>
    <w:rsid w:val="002B4FAB"/>
    <w:rsid w:val="002B51C6"/>
    <w:rsid w:val="002B546B"/>
    <w:rsid w:val="002B6B1A"/>
    <w:rsid w:val="002B7EAC"/>
    <w:rsid w:val="002C0366"/>
    <w:rsid w:val="002C0DB6"/>
    <w:rsid w:val="002C0E96"/>
    <w:rsid w:val="002C27DE"/>
    <w:rsid w:val="002C48DC"/>
    <w:rsid w:val="002C4BE4"/>
    <w:rsid w:val="002C5DB0"/>
    <w:rsid w:val="002C6BBA"/>
    <w:rsid w:val="002C773F"/>
    <w:rsid w:val="002D0059"/>
    <w:rsid w:val="002D1DDC"/>
    <w:rsid w:val="002D227C"/>
    <w:rsid w:val="002D5361"/>
    <w:rsid w:val="002D6154"/>
    <w:rsid w:val="002D67AA"/>
    <w:rsid w:val="002D7939"/>
    <w:rsid w:val="002E04C3"/>
    <w:rsid w:val="002E0F79"/>
    <w:rsid w:val="002E265D"/>
    <w:rsid w:val="002E44FE"/>
    <w:rsid w:val="002E4FFB"/>
    <w:rsid w:val="002E6146"/>
    <w:rsid w:val="002E6C45"/>
    <w:rsid w:val="002E7A02"/>
    <w:rsid w:val="002F12A2"/>
    <w:rsid w:val="002F1957"/>
    <w:rsid w:val="002F506E"/>
    <w:rsid w:val="002F54F6"/>
    <w:rsid w:val="002F6C56"/>
    <w:rsid w:val="002F74A5"/>
    <w:rsid w:val="002F7FBB"/>
    <w:rsid w:val="00301050"/>
    <w:rsid w:val="00302FA4"/>
    <w:rsid w:val="00303A64"/>
    <w:rsid w:val="00304E95"/>
    <w:rsid w:val="003050DA"/>
    <w:rsid w:val="00305E71"/>
    <w:rsid w:val="00307182"/>
    <w:rsid w:val="0030720B"/>
    <w:rsid w:val="0030762A"/>
    <w:rsid w:val="00307684"/>
    <w:rsid w:val="0031059D"/>
    <w:rsid w:val="003138BA"/>
    <w:rsid w:val="003141B1"/>
    <w:rsid w:val="00315E94"/>
    <w:rsid w:val="00317340"/>
    <w:rsid w:val="00317CFF"/>
    <w:rsid w:val="0032001C"/>
    <w:rsid w:val="00320D4A"/>
    <w:rsid w:val="00321021"/>
    <w:rsid w:val="00321231"/>
    <w:rsid w:val="00323379"/>
    <w:rsid w:val="00323C7B"/>
    <w:rsid w:val="00325A0D"/>
    <w:rsid w:val="00326C6A"/>
    <w:rsid w:val="0032770E"/>
    <w:rsid w:val="00327A56"/>
    <w:rsid w:val="00330985"/>
    <w:rsid w:val="0033106C"/>
    <w:rsid w:val="003323CB"/>
    <w:rsid w:val="003327C7"/>
    <w:rsid w:val="00332CA8"/>
    <w:rsid w:val="0033353F"/>
    <w:rsid w:val="00334CDD"/>
    <w:rsid w:val="0033617D"/>
    <w:rsid w:val="0033646E"/>
    <w:rsid w:val="003411E7"/>
    <w:rsid w:val="003415CF"/>
    <w:rsid w:val="00341783"/>
    <w:rsid w:val="0034192E"/>
    <w:rsid w:val="00344716"/>
    <w:rsid w:val="00345467"/>
    <w:rsid w:val="00346103"/>
    <w:rsid w:val="003462AB"/>
    <w:rsid w:val="00347F45"/>
    <w:rsid w:val="003520E8"/>
    <w:rsid w:val="00353136"/>
    <w:rsid w:val="00353ED0"/>
    <w:rsid w:val="00354F92"/>
    <w:rsid w:val="00355D27"/>
    <w:rsid w:val="00356253"/>
    <w:rsid w:val="00356977"/>
    <w:rsid w:val="00360024"/>
    <w:rsid w:val="00365358"/>
    <w:rsid w:val="00365633"/>
    <w:rsid w:val="00365C53"/>
    <w:rsid w:val="00366DC4"/>
    <w:rsid w:val="003709AA"/>
    <w:rsid w:val="00370EFE"/>
    <w:rsid w:val="00371038"/>
    <w:rsid w:val="00372F01"/>
    <w:rsid w:val="00373B53"/>
    <w:rsid w:val="00373C24"/>
    <w:rsid w:val="003777F1"/>
    <w:rsid w:val="0038008F"/>
    <w:rsid w:val="003801B2"/>
    <w:rsid w:val="003801B8"/>
    <w:rsid w:val="003819D1"/>
    <w:rsid w:val="00383238"/>
    <w:rsid w:val="003837EB"/>
    <w:rsid w:val="0038519B"/>
    <w:rsid w:val="0038577E"/>
    <w:rsid w:val="003857BC"/>
    <w:rsid w:val="00385D7E"/>
    <w:rsid w:val="00386A43"/>
    <w:rsid w:val="00391792"/>
    <w:rsid w:val="003950A6"/>
    <w:rsid w:val="00395838"/>
    <w:rsid w:val="00397D44"/>
    <w:rsid w:val="00397DB2"/>
    <w:rsid w:val="003A0462"/>
    <w:rsid w:val="003A04E2"/>
    <w:rsid w:val="003A390C"/>
    <w:rsid w:val="003A447D"/>
    <w:rsid w:val="003A44FD"/>
    <w:rsid w:val="003A4B45"/>
    <w:rsid w:val="003A5C73"/>
    <w:rsid w:val="003B01BC"/>
    <w:rsid w:val="003B1237"/>
    <w:rsid w:val="003B161B"/>
    <w:rsid w:val="003B16CE"/>
    <w:rsid w:val="003B1DDB"/>
    <w:rsid w:val="003B2B34"/>
    <w:rsid w:val="003B2C29"/>
    <w:rsid w:val="003B4B9D"/>
    <w:rsid w:val="003B6C7C"/>
    <w:rsid w:val="003C077D"/>
    <w:rsid w:val="003C0CE0"/>
    <w:rsid w:val="003C1925"/>
    <w:rsid w:val="003C48C2"/>
    <w:rsid w:val="003C6228"/>
    <w:rsid w:val="003D07F0"/>
    <w:rsid w:val="003D0E3E"/>
    <w:rsid w:val="003D1189"/>
    <w:rsid w:val="003D7545"/>
    <w:rsid w:val="003E1B72"/>
    <w:rsid w:val="003E1E2C"/>
    <w:rsid w:val="003E5087"/>
    <w:rsid w:val="003E7248"/>
    <w:rsid w:val="003F1C45"/>
    <w:rsid w:val="003F3327"/>
    <w:rsid w:val="003F4768"/>
    <w:rsid w:val="003F613C"/>
    <w:rsid w:val="003F68E3"/>
    <w:rsid w:val="00400831"/>
    <w:rsid w:val="004015F7"/>
    <w:rsid w:val="00404886"/>
    <w:rsid w:val="00404F29"/>
    <w:rsid w:val="0040687E"/>
    <w:rsid w:val="004109E4"/>
    <w:rsid w:val="00410A1F"/>
    <w:rsid w:val="00410CE0"/>
    <w:rsid w:val="0041215F"/>
    <w:rsid w:val="00413782"/>
    <w:rsid w:val="00413E73"/>
    <w:rsid w:val="00413ECA"/>
    <w:rsid w:val="00414A88"/>
    <w:rsid w:val="00414B65"/>
    <w:rsid w:val="00420891"/>
    <w:rsid w:val="004239A0"/>
    <w:rsid w:val="00423BFF"/>
    <w:rsid w:val="00425B1D"/>
    <w:rsid w:val="00425D25"/>
    <w:rsid w:val="00427FF4"/>
    <w:rsid w:val="00431EAD"/>
    <w:rsid w:val="00433110"/>
    <w:rsid w:val="004342D0"/>
    <w:rsid w:val="00437AB7"/>
    <w:rsid w:val="0044164F"/>
    <w:rsid w:val="004416E7"/>
    <w:rsid w:val="00442734"/>
    <w:rsid w:val="00442FF2"/>
    <w:rsid w:val="00443ECE"/>
    <w:rsid w:val="0044467B"/>
    <w:rsid w:val="0044591E"/>
    <w:rsid w:val="00446E3C"/>
    <w:rsid w:val="00451340"/>
    <w:rsid w:val="00451C65"/>
    <w:rsid w:val="00452DB4"/>
    <w:rsid w:val="00452F1A"/>
    <w:rsid w:val="0045386A"/>
    <w:rsid w:val="004543F8"/>
    <w:rsid w:val="00455B4D"/>
    <w:rsid w:val="00455E4D"/>
    <w:rsid w:val="0045606B"/>
    <w:rsid w:val="004616A6"/>
    <w:rsid w:val="00462011"/>
    <w:rsid w:val="00462A6F"/>
    <w:rsid w:val="00462E0C"/>
    <w:rsid w:val="0046392D"/>
    <w:rsid w:val="00463B08"/>
    <w:rsid w:val="0046519E"/>
    <w:rsid w:val="00465BF7"/>
    <w:rsid w:val="00466E54"/>
    <w:rsid w:val="004713F8"/>
    <w:rsid w:val="00471935"/>
    <w:rsid w:val="00472517"/>
    <w:rsid w:val="00472528"/>
    <w:rsid w:val="00474D7E"/>
    <w:rsid w:val="00476325"/>
    <w:rsid w:val="00476A68"/>
    <w:rsid w:val="00477AB3"/>
    <w:rsid w:val="00481189"/>
    <w:rsid w:val="004828B2"/>
    <w:rsid w:val="004848CE"/>
    <w:rsid w:val="00485C7D"/>
    <w:rsid w:val="0048621C"/>
    <w:rsid w:val="00486F87"/>
    <w:rsid w:val="00490F3E"/>
    <w:rsid w:val="00491189"/>
    <w:rsid w:val="004919C5"/>
    <w:rsid w:val="00492ACF"/>
    <w:rsid w:val="0049439D"/>
    <w:rsid w:val="004A0F5E"/>
    <w:rsid w:val="004A0F88"/>
    <w:rsid w:val="004A461D"/>
    <w:rsid w:val="004A50F8"/>
    <w:rsid w:val="004A7F90"/>
    <w:rsid w:val="004B04C8"/>
    <w:rsid w:val="004B09C6"/>
    <w:rsid w:val="004B0E1B"/>
    <w:rsid w:val="004B1B77"/>
    <w:rsid w:val="004B2507"/>
    <w:rsid w:val="004B367B"/>
    <w:rsid w:val="004B51B7"/>
    <w:rsid w:val="004B570E"/>
    <w:rsid w:val="004B6610"/>
    <w:rsid w:val="004B666D"/>
    <w:rsid w:val="004B6D80"/>
    <w:rsid w:val="004B7741"/>
    <w:rsid w:val="004C0064"/>
    <w:rsid w:val="004C0BB6"/>
    <w:rsid w:val="004C62DE"/>
    <w:rsid w:val="004C64C2"/>
    <w:rsid w:val="004C65D4"/>
    <w:rsid w:val="004C6678"/>
    <w:rsid w:val="004C7232"/>
    <w:rsid w:val="004D0534"/>
    <w:rsid w:val="004D1A3B"/>
    <w:rsid w:val="004D1AF4"/>
    <w:rsid w:val="004D1C72"/>
    <w:rsid w:val="004D2D0B"/>
    <w:rsid w:val="004D3A03"/>
    <w:rsid w:val="004D4A98"/>
    <w:rsid w:val="004D62D5"/>
    <w:rsid w:val="004D73DF"/>
    <w:rsid w:val="004D7BCC"/>
    <w:rsid w:val="004E0509"/>
    <w:rsid w:val="004E1155"/>
    <w:rsid w:val="004E319E"/>
    <w:rsid w:val="004E31D5"/>
    <w:rsid w:val="004E59D9"/>
    <w:rsid w:val="004E7208"/>
    <w:rsid w:val="004F0772"/>
    <w:rsid w:val="004F1439"/>
    <w:rsid w:val="004F156A"/>
    <w:rsid w:val="004F20F8"/>
    <w:rsid w:val="004F214F"/>
    <w:rsid w:val="004F4E92"/>
    <w:rsid w:val="004F5B89"/>
    <w:rsid w:val="004F7133"/>
    <w:rsid w:val="004F7620"/>
    <w:rsid w:val="00500D55"/>
    <w:rsid w:val="0050114D"/>
    <w:rsid w:val="00502D1B"/>
    <w:rsid w:val="00503426"/>
    <w:rsid w:val="0050469F"/>
    <w:rsid w:val="00504C3E"/>
    <w:rsid w:val="00505C8F"/>
    <w:rsid w:val="005100BA"/>
    <w:rsid w:val="0051175D"/>
    <w:rsid w:val="0051193B"/>
    <w:rsid w:val="00514148"/>
    <w:rsid w:val="0051557B"/>
    <w:rsid w:val="00516489"/>
    <w:rsid w:val="00521BE1"/>
    <w:rsid w:val="00523019"/>
    <w:rsid w:val="0052494D"/>
    <w:rsid w:val="0052573D"/>
    <w:rsid w:val="00525BEE"/>
    <w:rsid w:val="00530D9B"/>
    <w:rsid w:val="005333EA"/>
    <w:rsid w:val="005337E9"/>
    <w:rsid w:val="00534B62"/>
    <w:rsid w:val="00536049"/>
    <w:rsid w:val="005368A0"/>
    <w:rsid w:val="00536A5D"/>
    <w:rsid w:val="00537152"/>
    <w:rsid w:val="005372F1"/>
    <w:rsid w:val="0054037A"/>
    <w:rsid w:val="0054130E"/>
    <w:rsid w:val="005415F7"/>
    <w:rsid w:val="0054168E"/>
    <w:rsid w:val="00543E53"/>
    <w:rsid w:val="00551535"/>
    <w:rsid w:val="00552071"/>
    <w:rsid w:val="00552B08"/>
    <w:rsid w:val="005548C1"/>
    <w:rsid w:val="00561045"/>
    <w:rsid w:val="005619D9"/>
    <w:rsid w:val="00562CD7"/>
    <w:rsid w:val="0056442D"/>
    <w:rsid w:val="00564DF7"/>
    <w:rsid w:val="00565428"/>
    <w:rsid w:val="00565456"/>
    <w:rsid w:val="005655D7"/>
    <w:rsid w:val="00567093"/>
    <w:rsid w:val="00570CE4"/>
    <w:rsid w:val="00572FE2"/>
    <w:rsid w:val="005750D0"/>
    <w:rsid w:val="00576144"/>
    <w:rsid w:val="0058113E"/>
    <w:rsid w:val="00581142"/>
    <w:rsid w:val="0058362B"/>
    <w:rsid w:val="00585459"/>
    <w:rsid w:val="005854D3"/>
    <w:rsid w:val="00585858"/>
    <w:rsid w:val="00585953"/>
    <w:rsid w:val="005863FE"/>
    <w:rsid w:val="00587389"/>
    <w:rsid w:val="005912B9"/>
    <w:rsid w:val="00592AB4"/>
    <w:rsid w:val="00593471"/>
    <w:rsid w:val="0059347A"/>
    <w:rsid w:val="00595444"/>
    <w:rsid w:val="00595AD0"/>
    <w:rsid w:val="00595E4B"/>
    <w:rsid w:val="0059626B"/>
    <w:rsid w:val="005A26CE"/>
    <w:rsid w:val="005A2D47"/>
    <w:rsid w:val="005A447E"/>
    <w:rsid w:val="005A5254"/>
    <w:rsid w:val="005A6623"/>
    <w:rsid w:val="005A68CD"/>
    <w:rsid w:val="005A6A94"/>
    <w:rsid w:val="005B0C41"/>
    <w:rsid w:val="005B24F2"/>
    <w:rsid w:val="005B259C"/>
    <w:rsid w:val="005B392C"/>
    <w:rsid w:val="005B3FB0"/>
    <w:rsid w:val="005B5531"/>
    <w:rsid w:val="005B65FA"/>
    <w:rsid w:val="005B6B35"/>
    <w:rsid w:val="005B7BCB"/>
    <w:rsid w:val="005C300E"/>
    <w:rsid w:val="005C46D3"/>
    <w:rsid w:val="005C5E2F"/>
    <w:rsid w:val="005C7219"/>
    <w:rsid w:val="005C7385"/>
    <w:rsid w:val="005C7A13"/>
    <w:rsid w:val="005D14A0"/>
    <w:rsid w:val="005D151F"/>
    <w:rsid w:val="005D17FA"/>
    <w:rsid w:val="005D1E57"/>
    <w:rsid w:val="005D2FA9"/>
    <w:rsid w:val="005D4F52"/>
    <w:rsid w:val="005D58A6"/>
    <w:rsid w:val="005D7147"/>
    <w:rsid w:val="005D7786"/>
    <w:rsid w:val="005E1320"/>
    <w:rsid w:val="005E3247"/>
    <w:rsid w:val="005E36B4"/>
    <w:rsid w:val="005E44F3"/>
    <w:rsid w:val="005E61A6"/>
    <w:rsid w:val="005E6977"/>
    <w:rsid w:val="005E749A"/>
    <w:rsid w:val="005E7E17"/>
    <w:rsid w:val="005F07E3"/>
    <w:rsid w:val="005F0882"/>
    <w:rsid w:val="005F0A47"/>
    <w:rsid w:val="005F2035"/>
    <w:rsid w:val="005F2CEE"/>
    <w:rsid w:val="005F43F5"/>
    <w:rsid w:val="005F5193"/>
    <w:rsid w:val="005F5528"/>
    <w:rsid w:val="005F7729"/>
    <w:rsid w:val="006000E2"/>
    <w:rsid w:val="00600683"/>
    <w:rsid w:val="00602B75"/>
    <w:rsid w:val="006036C2"/>
    <w:rsid w:val="00603B89"/>
    <w:rsid w:val="00604B57"/>
    <w:rsid w:val="006104FD"/>
    <w:rsid w:val="00611CB7"/>
    <w:rsid w:val="00612A0F"/>
    <w:rsid w:val="00612DE3"/>
    <w:rsid w:val="00613116"/>
    <w:rsid w:val="00614737"/>
    <w:rsid w:val="006148DD"/>
    <w:rsid w:val="00614CD0"/>
    <w:rsid w:val="0061556C"/>
    <w:rsid w:val="00620132"/>
    <w:rsid w:val="0062042A"/>
    <w:rsid w:val="00623539"/>
    <w:rsid w:val="00623562"/>
    <w:rsid w:val="00623ACE"/>
    <w:rsid w:val="00626E46"/>
    <w:rsid w:val="00632BAF"/>
    <w:rsid w:val="00634A18"/>
    <w:rsid w:val="00634B0D"/>
    <w:rsid w:val="00635BBA"/>
    <w:rsid w:val="00636F7C"/>
    <w:rsid w:val="00637A5B"/>
    <w:rsid w:val="0064111C"/>
    <w:rsid w:val="00643CBF"/>
    <w:rsid w:val="00647C52"/>
    <w:rsid w:val="00650015"/>
    <w:rsid w:val="006514B9"/>
    <w:rsid w:val="00652B82"/>
    <w:rsid w:val="00653A2E"/>
    <w:rsid w:val="00654D2B"/>
    <w:rsid w:val="006550E2"/>
    <w:rsid w:val="00655254"/>
    <w:rsid w:val="00655E8D"/>
    <w:rsid w:val="00657BF5"/>
    <w:rsid w:val="00660EAA"/>
    <w:rsid w:val="0066391C"/>
    <w:rsid w:val="00664843"/>
    <w:rsid w:val="006648F1"/>
    <w:rsid w:val="006659DC"/>
    <w:rsid w:val="00666027"/>
    <w:rsid w:val="00666DBB"/>
    <w:rsid w:val="00667067"/>
    <w:rsid w:val="006674AB"/>
    <w:rsid w:val="006707DD"/>
    <w:rsid w:val="00671742"/>
    <w:rsid w:val="00672AAA"/>
    <w:rsid w:val="00682D8D"/>
    <w:rsid w:val="0068476A"/>
    <w:rsid w:val="00685739"/>
    <w:rsid w:val="00685D01"/>
    <w:rsid w:val="00687127"/>
    <w:rsid w:val="0069268E"/>
    <w:rsid w:val="00693B44"/>
    <w:rsid w:val="0069449F"/>
    <w:rsid w:val="00696C16"/>
    <w:rsid w:val="006970F5"/>
    <w:rsid w:val="00697596"/>
    <w:rsid w:val="006976B3"/>
    <w:rsid w:val="006A0164"/>
    <w:rsid w:val="006A09B5"/>
    <w:rsid w:val="006A1054"/>
    <w:rsid w:val="006A3E4F"/>
    <w:rsid w:val="006A3F14"/>
    <w:rsid w:val="006A4F0B"/>
    <w:rsid w:val="006A5150"/>
    <w:rsid w:val="006B0A07"/>
    <w:rsid w:val="006B1755"/>
    <w:rsid w:val="006B329B"/>
    <w:rsid w:val="006B4342"/>
    <w:rsid w:val="006B445C"/>
    <w:rsid w:val="006B62FC"/>
    <w:rsid w:val="006B658B"/>
    <w:rsid w:val="006B7889"/>
    <w:rsid w:val="006C07C7"/>
    <w:rsid w:val="006C30B4"/>
    <w:rsid w:val="006C3C01"/>
    <w:rsid w:val="006C4AFE"/>
    <w:rsid w:val="006C4B35"/>
    <w:rsid w:val="006C5128"/>
    <w:rsid w:val="006C717E"/>
    <w:rsid w:val="006D180F"/>
    <w:rsid w:val="006D2098"/>
    <w:rsid w:val="006D3573"/>
    <w:rsid w:val="006D3879"/>
    <w:rsid w:val="006D396C"/>
    <w:rsid w:val="006D4211"/>
    <w:rsid w:val="006D5A4D"/>
    <w:rsid w:val="006E04D2"/>
    <w:rsid w:val="006E26E4"/>
    <w:rsid w:val="006E37B7"/>
    <w:rsid w:val="006E3871"/>
    <w:rsid w:val="006E4518"/>
    <w:rsid w:val="006E49D4"/>
    <w:rsid w:val="006E5831"/>
    <w:rsid w:val="006E593C"/>
    <w:rsid w:val="006E6871"/>
    <w:rsid w:val="006E76BD"/>
    <w:rsid w:val="006F141A"/>
    <w:rsid w:val="006F190D"/>
    <w:rsid w:val="006F1C84"/>
    <w:rsid w:val="006F42A9"/>
    <w:rsid w:val="006F45FD"/>
    <w:rsid w:val="006F4EAF"/>
    <w:rsid w:val="006F5D86"/>
    <w:rsid w:val="006F61CE"/>
    <w:rsid w:val="006F6610"/>
    <w:rsid w:val="007008BF"/>
    <w:rsid w:val="00700A80"/>
    <w:rsid w:val="00701689"/>
    <w:rsid w:val="00701D42"/>
    <w:rsid w:val="007021C0"/>
    <w:rsid w:val="00703963"/>
    <w:rsid w:val="007067BC"/>
    <w:rsid w:val="00710ED4"/>
    <w:rsid w:val="0071245C"/>
    <w:rsid w:val="00713D43"/>
    <w:rsid w:val="00720592"/>
    <w:rsid w:val="00721357"/>
    <w:rsid w:val="00723274"/>
    <w:rsid w:val="00724025"/>
    <w:rsid w:val="007250DD"/>
    <w:rsid w:val="007252CD"/>
    <w:rsid w:val="007258E4"/>
    <w:rsid w:val="00725A81"/>
    <w:rsid w:val="007271C4"/>
    <w:rsid w:val="00733255"/>
    <w:rsid w:val="00734B99"/>
    <w:rsid w:val="00734E6A"/>
    <w:rsid w:val="00735394"/>
    <w:rsid w:val="007365F1"/>
    <w:rsid w:val="007376E1"/>
    <w:rsid w:val="00741AF1"/>
    <w:rsid w:val="00741C94"/>
    <w:rsid w:val="00742043"/>
    <w:rsid w:val="00742D0C"/>
    <w:rsid w:val="007447D0"/>
    <w:rsid w:val="0074577C"/>
    <w:rsid w:val="00746D9F"/>
    <w:rsid w:val="00747864"/>
    <w:rsid w:val="00747A6C"/>
    <w:rsid w:val="00751CFD"/>
    <w:rsid w:val="00752284"/>
    <w:rsid w:val="007522D9"/>
    <w:rsid w:val="007532F6"/>
    <w:rsid w:val="00753305"/>
    <w:rsid w:val="00753386"/>
    <w:rsid w:val="00754F4E"/>
    <w:rsid w:val="00756BFC"/>
    <w:rsid w:val="00757B89"/>
    <w:rsid w:val="00757BDF"/>
    <w:rsid w:val="00762994"/>
    <w:rsid w:val="00762CCF"/>
    <w:rsid w:val="0076342B"/>
    <w:rsid w:val="00763F5A"/>
    <w:rsid w:val="00764F09"/>
    <w:rsid w:val="00765BEE"/>
    <w:rsid w:val="00765D7F"/>
    <w:rsid w:val="00766703"/>
    <w:rsid w:val="0076686E"/>
    <w:rsid w:val="007672C6"/>
    <w:rsid w:val="00770FAB"/>
    <w:rsid w:val="00771894"/>
    <w:rsid w:val="00773956"/>
    <w:rsid w:val="00773A02"/>
    <w:rsid w:val="007749C3"/>
    <w:rsid w:val="007844F2"/>
    <w:rsid w:val="00784ADC"/>
    <w:rsid w:val="00785509"/>
    <w:rsid w:val="00785ECA"/>
    <w:rsid w:val="007867DE"/>
    <w:rsid w:val="0079273E"/>
    <w:rsid w:val="00792921"/>
    <w:rsid w:val="00792A8E"/>
    <w:rsid w:val="00793815"/>
    <w:rsid w:val="007A7FB9"/>
    <w:rsid w:val="007B0DD7"/>
    <w:rsid w:val="007B1122"/>
    <w:rsid w:val="007B39E4"/>
    <w:rsid w:val="007B3EB7"/>
    <w:rsid w:val="007B4C4B"/>
    <w:rsid w:val="007B65A1"/>
    <w:rsid w:val="007B7B99"/>
    <w:rsid w:val="007C0291"/>
    <w:rsid w:val="007C03E8"/>
    <w:rsid w:val="007C0BC5"/>
    <w:rsid w:val="007C0D42"/>
    <w:rsid w:val="007C2A88"/>
    <w:rsid w:val="007C46E7"/>
    <w:rsid w:val="007C507F"/>
    <w:rsid w:val="007C598E"/>
    <w:rsid w:val="007C5991"/>
    <w:rsid w:val="007C779B"/>
    <w:rsid w:val="007D0B28"/>
    <w:rsid w:val="007D0F95"/>
    <w:rsid w:val="007D3A29"/>
    <w:rsid w:val="007D6561"/>
    <w:rsid w:val="007D6F17"/>
    <w:rsid w:val="007D7A02"/>
    <w:rsid w:val="007D7EBF"/>
    <w:rsid w:val="007E2991"/>
    <w:rsid w:val="007E5249"/>
    <w:rsid w:val="007E5E52"/>
    <w:rsid w:val="007E7687"/>
    <w:rsid w:val="007F092B"/>
    <w:rsid w:val="007F16D3"/>
    <w:rsid w:val="007F22DF"/>
    <w:rsid w:val="007F241E"/>
    <w:rsid w:val="007F3941"/>
    <w:rsid w:val="007F4875"/>
    <w:rsid w:val="007F5E12"/>
    <w:rsid w:val="007F644A"/>
    <w:rsid w:val="007F6559"/>
    <w:rsid w:val="007F7E48"/>
    <w:rsid w:val="008003B4"/>
    <w:rsid w:val="008044A1"/>
    <w:rsid w:val="00805358"/>
    <w:rsid w:val="00805F38"/>
    <w:rsid w:val="00806314"/>
    <w:rsid w:val="00806A45"/>
    <w:rsid w:val="00807222"/>
    <w:rsid w:val="0080786C"/>
    <w:rsid w:val="00807A55"/>
    <w:rsid w:val="008101D0"/>
    <w:rsid w:val="00810D75"/>
    <w:rsid w:val="00811027"/>
    <w:rsid w:val="008170A9"/>
    <w:rsid w:val="008203EC"/>
    <w:rsid w:val="00820BF5"/>
    <w:rsid w:val="00821E43"/>
    <w:rsid w:val="00824BA0"/>
    <w:rsid w:val="00824EB2"/>
    <w:rsid w:val="008271B3"/>
    <w:rsid w:val="0082724F"/>
    <w:rsid w:val="00827436"/>
    <w:rsid w:val="0082798C"/>
    <w:rsid w:val="00830634"/>
    <w:rsid w:val="00830BBD"/>
    <w:rsid w:val="00831208"/>
    <w:rsid w:val="00832985"/>
    <w:rsid w:val="00833885"/>
    <w:rsid w:val="00833B33"/>
    <w:rsid w:val="00834433"/>
    <w:rsid w:val="0083495E"/>
    <w:rsid w:val="00842803"/>
    <w:rsid w:val="00845B0D"/>
    <w:rsid w:val="00846EC7"/>
    <w:rsid w:val="00850025"/>
    <w:rsid w:val="00851A2B"/>
    <w:rsid w:val="008545ED"/>
    <w:rsid w:val="008547ED"/>
    <w:rsid w:val="0085604E"/>
    <w:rsid w:val="008566D1"/>
    <w:rsid w:val="00857181"/>
    <w:rsid w:val="00860278"/>
    <w:rsid w:val="00861BB5"/>
    <w:rsid w:val="00863605"/>
    <w:rsid w:val="00863FBB"/>
    <w:rsid w:val="008645D6"/>
    <w:rsid w:val="008649CE"/>
    <w:rsid w:val="0086528A"/>
    <w:rsid w:val="00865BD7"/>
    <w:rsid w:val="00866368"/>
    <w:rsid w:val="00870DCE"/>
    <w:rsid w:val="00871AE6"/>
    <w:rsid w:val="00872F04"/>
    <w:rsid w:val="00874BDD"/>
    <w:rsid w:val="00875EFE"/>
    <w:rsid w:val="00876B01"/>
    <w:rsid w:val="0088021C"/>
    <w:rsid w:val="0088128F"/>
    <w:rsid w:val="00881F5B"/>
    <w:rsid w:val="00882C2E"/>
    <w:rsid w:val="00886602"/>
    <w:rsid w:val="008877FC"/>
    <w:rsid w:val="00887D62"/>
    <w:rsid w:val="00890C0D"/>
    <w:rsid w:val="00891A84"/>
    <w:rsid w:val="008927D8"/>
    <w:rsid w:val="00892EB9"/>
    <w:rsid w:val="008A0B08"/>
    <w:rsid w:val="008A0E1B"/>
    <w:rsid w:val="008A32CF"/>
    <w:rsid w:val="008A35DF"/>
    <w:rsid w:val="008A3AFF"/>
    <w:rsid w:val="008A4006"/>
    <w:rsid w:val="008A483A"/>
    <w:rsid w:val="008A4DF2"/>
    <w:rsid w:val="008A7346"/>
    <w:rsid w:val="008B0768"/>
    <w:rsid w:val="008B1CB8"/>
    <w:rsid w:val="008B32BE"/>
    <w:rsid w:val="008B3604"/>
    <w:rsid w:val="008B37B7"/>
    <w:rsid w:val="008B396B"/>
    <w:rsid w:val="008B3E77"/>
    <w:rsid w:val="008B51A5"/>
    <w:rsid w:val="008B5667"/>
    <w:rsid w:val="008B5A8E"/>
    <w:rsid w:val="008B5C9C"/>
    <w:rsid w:val="008B61AD"/>
    <w:rsid w:val="008B62FC"/>
    <w:rsid w:val="008B6B06"/>
    <w:rsid w:val="008C061B"/>
    <w:rsid w:val="008C2C0A"/>
    <w:rsid w:val="008C342C"/>
    <w:rsid w:val="008C3646"/>
    <w:rsid w:val="008C3A46"/>
    <w:rsid w:val="008C4375"/>
    <w:rsid w:val="008C43F2"/>
    <w:rsid w:val="008C6DD5"/>
    <w:rsid w:val="008D06A6"/>
    <w:rsid w:val="008D06B7"/>
    <w:rsid w:val="008D377E"/>
    <w:rsid w:val="008D3A3C"/>
    <w:rsid w:val="008D5117"/>
    <w:rsid w:val="008D5FCC"/>
    <w:rsid w:val="008D6B1A"/>
    <w:rsid w:val="008D6C17"/>
    <w:rsid w:val="008E01F1"/>
    <w:rsid w:val="008E23A2"/>
    <w:rsid w:val="008E35FF"/>
    <w:rsid w:val="008E5317"/>
    <w:rsid w:val="008E6432"/>
    <w:rsid w:val="008E6BFC"/>
    <w:rsid w:val="008F0F70"/>
    <w:rsid w:val="008F1099"/>
    <w:rsid w:val="008F1B76"/>
    <w:rsid w:val="008F329A"/>
    <w:rsid w:val="008F3C4B"/>
    <w:rsid w:val="008F4ADA"/>
    <w:rsid w:val="008F53B6"/>
    <w:rsid w:val="008F6859"/>
    <w:rsid w:val="00902743"/>
    <w:rsid w:val="00902762"/>
    <w:rsid w:val="00906885"/>
    <w:rsid w:val="00906CA8"/>
    <w:rsid w:val="009101CC"/>
    <w:rsid w:val="009103AC"/>
    <w:rsid w:val="009179A6"/>
    <w:rsid w:val="00920383"/>
    <w:rsid w:val="0092053D"/>
    <w:rsid w:val="00921558"/>
    <w:rsid w:val="0092160B"/>
    <w:rsid w:val="009220B0"/>
    <w:rsid w:val="00925F8E"/>
    <w:rsid w:val="009269E4"/>
    <w:rsid w:val="0093015D"/>
    <w:rsid w:val="00932046"/>
    <w:rsid w:val="00933628"/>
    <w:rsid w:val="0093371B"/>
    <w:rsid w:val="00935015"/>
    <w:rsid w:val="0093652D"/>
    <w:rsid w:val="009375C8"/>
    <w:rsid w:val="00940371"/>
    <w:rsid w:val="00940DD1"/>
    <w:rsid w:val="00940F10"/>
    <w:rsid w:val="009415DC"/>
    <w:rsid w:val="00942C6A"/>
    <w:rsid w:val="00944A93"/>
    <w:rsid w:val="00944D15"/>
    <w:rsid w:val="00945192"/>
    <w:rsid w:val="009462B3"/>
    <w:rsid w:val="0094654F"/>
    <w:rsid w:val="00946B98"/>
    <w:rsid w:val="00951960"/>
    <w:rsid w:val="00951FD1"/>
    <w:rsid w:val="00952D67"/>
    <w:rsid w:val="009541B3"/>
    <w:rsid w:val="00955D4A"/>
    <w:rsid w:val="00956B42"/>
    <w:rsid w:val="00956C09"/>
    <w:rsid w:val="009606ED"/>
    <w:rsid w:val="00960C50"/>
    <w:rsid w:val="0096131B"/>
    <w:rsid w:val="00962175"/>
    <w:rsid w:val="009626DA"/>
    <w:rsid w:val="009636D2"/>
    <w:rsid w:val="009648C8"/>
    <w:rsid w:val="009653E5"/>
    <w:rsid w:val="00965AEA"/>
    <w:rsid w:val="00967443"/>
    <w:rsid w:val="00971822"/>
    <w:rsid w:val="00972325"/>
    <w:rsid w:val="00973BD9"/>
    <w:rsid w:val="00976899"/>
    <w:rsid w:val="00976C02"/>
    <w:rsid w:val="00976E6D"/>
    <w:rsid w:val="00976E7E"/>
    <w:rsid w:val="00981779"/>
    <w:rsid w:val="00981C1E"/>
    <w:rsid w:val="0098282F"/>
    <w:rsid w:val="00983CB2"/>
    <w:rsid w:val="00983EDA"/>
    <w:rsid w:val="0098453A"/>
    <w:rsid w:val="009855DE"/>
    <w:rsid w:val="00985782"/>
    <w:rsid w:val="00986321"/>
    <w:rsid w:val="00986A39"/>
    <w:rsid w:val="00990711"/>
    <w:rsid w:val="00991079"/>
    <w:rsid w:val="009919EB"/>
    <w:rsid w:val="00993350"/>
    <w:rsid w:val="00994B8F"/>
    <w:rsid w:val="009954BC"/>
    <w:rsid w:val="00995EC4"/>
    <w:rsid w:val="00995FBA"/>
    <w:rsid w:val="009976C8"/>
    <w:rsid w:val="009979C5"/>
    <w:rsid w:val="009A0F7B"/>
    <w:rsid w:val="009A13A2"/>
    <w:rsid w:val="009A14D7"/>
    <w:rsid w:val="009A1F3C"/>
    <w:rsid w:val="009A3321"/>
    <w:rsid w:val="009A3B6D"/>
    <w:rsid w:val="009A3CC8"/>
    <w:rsid w:val="009A4005"/>
    <w:rsid w:val="009A69F2"/>
    <w:rsid w:val="009A719A"/>
    <w:rsid w:val="009A73A9"/>
    <w:rsid w:val="009A7B41"/>
    <w:rsid w:val="009B1291"/>
    <w:rsid w:val="009B1BBF"/>
    <w:rsid w:val="009B2177"/>
    <w:rsid w:val="009B3CA4"/>
    <w:rsid w:val="009C221C"/>
    <w:rsid w:val="009C2CCB"/>
    <w:rsid w:val="009C428B"/>
    <w:rsid w:val="009C4D1A"/>
    <w:rsid w:val="009C5D19"/>
    <w:rsid w:val="009C5D2F"/>
    <w:rsid w:val="009C66A9"/>
    <w:rsid w:val="009C70A9"/>
    <w:rsid w:val="009D15D6"/>
    <w:rsid w:val="009D15E4"/>
    <w:rsid w:val="009D2917"/>
    <w:rsid w:val="009D31D7"/>
    <w:rsid w:val="009D45C5"/>
    <w:rsid w:val="009D6260"/>
    <w:rsid w:val="009E01AB"/>
    <w:rsid w:val="009E1225"/>
    <w:rsid w:val="009E21C6"/>
    <w:rsid w:val="009E3160"/>
    <w:rsid w:val="009E545D"/>
    <w:rsid w:val="009E5E97"/>
    <w:rsid w:val="009E5F5E"/>
    <w:rsid w:val="009E6768"/>
    <w:rsid w:val="009F202F"/>
    <w:rsid w:val="009F2ADE"/>
    <w:rsid w:val="009F4004"/>
    <w:rsid w:val="009F4054"/>
    <w:rsid w:val="009F40BC"/>
    <w:rsid w:val="009F4495"/>
    <w:rsid w:val="009F4C91"/>
    <w:rsid w:val="009F4DD0"/>
    <w:rsid w:val="009F50CA"/>
    <w:rsid w:val="009F73F7"/>
    <w:rsid w:val="009F7593"/>
    <w:rsid w:val="00A0164D"/>
    <w:rsid w:val="00A0236F"/>
    <w:rsid w:val="00A030A5"/>
    <w:rsid w:val="00A03EA2"/>
    <w:rsid w:val="00A04180"/>
    <w:rsid w:val="00A06059"/>
    <w:rsid w:val="00A06D36"/>
    <w:rsid w:val="00A07E7B"/>
    <w:rsid w:val="00A10126"/>
    <w:rsid w:val="00A1080B"/>
    <w:rsid w:val="00A116AC"/>
    <w:rsid w:val="00A12599"/>
    <w:rsid w:val="00A1263C"/>
    <w:rsid w:val="00A128EB"/>
    <w:rsid w:val="00A12EE7"/>
    <w:rsid w:val="00A17FC1"/>
    <w:rsid w:val="00A20B37"/>
    <w:rsid w:val="00A2229E"/>
    <w:rsid w:val="00A25999"/>
    <w:rsid w:val="00A25DBD"/>
    <w:rsid w:val="00A267F0"/>
    <w:rsid w:val="00A272EA"/>
    <w:rsid w:val="00A30338"/>
    <w:rsid w:val="00A30345"/>
    <w:rsid w:val="00A31EF6"/>
    <w:rsid w:val="00A332B2"/>
    <w:rsid w:val="00A33F3E"/>
    <w:rsid w:val="00A351CB"/>
    <w:rsid w:val="00A35A78"/>
    <w:rsid w:val="00A402CD"/>
    <w:rsid w:val="00A40469"/>
    <w:rsid w:val="00A407FB"/>
    <w:rsid w:val="00A408B5"/>
    <w:rsid w:val="00A42348"/>
    <w:rsid w:val="00A426D8"/>
    <w:rsid w:val="00A4406C"/>
    <w:rsid w:val="00A45C53"/>
    <w:rsid w:val="00A45CCA"/>
    <w:rsid w:val="00A46632"/>
    <w:rsid w:val="00A50325"/>
    <w:rsid w:val="00A504EB"/>
    <w:rsid w:val="00A510C3"/>
    <w:rsid w:val="00A53EDF"/>
    <w:rsid w:val="00A543E8"/>
    <w:rsid w:val="00A5678E"/>
    <w:rsid w:val="00A5704A"/>
    <w:rsid w:val="00A577FB"/>
    <w:rsid w:val="00A5798A"/>
    <w:rsid w:val="00A60113"/>
    <w:rsid w:val="00A61A05"/>
    <w:rsid w:val="00A632D5"/>
    <w:rsid w:val="00A635D9"/>
    <w:rsid w:val="00A65595"/>
    <w:rsid w:val="00A657B5"/>
    <w:rsid w:val="00A65D28"/>
    <w:rsid w:val="00A65FDA"/>
    <w:rsid w:val="00A67CC6"/>
    <w:rsid w:val="00A700E7"/>
    <w:rsid w:val="00A71531"/>
    <w:rsid w:val="00A719EA"/>
    <w:rsid w:val="00A72B49"/>
    <w:rsid w:val="00A72D51"/>
    <w:rsid w:val="00A7304A"/>
    <w:rsid w:val="00A74CF5"/>
    <w:rsid w:val="00A76689"/>
    <w:rsid w:val="00A771EE"/>
    <w:rsid w:val="00A8089D"/>
    <w:rsid w:val="00A83258"/>
    <w:rsid w:val="00A848A6"/>
    <w:rsid w:val="00A8636D"/>
    <w:rsid w:val="00A87380"/>
    <w:rsid w:val="00A90D9B"/>
    <w:rsid w:val="00A90E90"/>
    <w:rsid w:val="00A9285B"/>
    <w:rsid w:val="00A938CC"/>
    <w:rsid w:val="00A93D5D"/>
    <w:rsid w:val="00A94980"/>
    <w:rsid w:val="00A95291"/>
    <w:rsid w:val="00A96496"/>
    <w:rsid w:val="00A97A75"/>
    <w:rsid w:val="00AA107D"/>
    <w:rsid w:val="00AA458C"/>
    <w:rsid w:val="00AA483B"/>
    <w:rsid w:val="00AA6207"/>
    <w:rsid w:val="00AA6951"/>
    <w:rsid w:val="00AA70DD"/>
    <w:rsid w:val="00AB334D"/>
    <w:rsid w:val="00AB335C"/>
    <w:rsid w:val="00AB38BD"/>
    <w:rsid w:val="00AB3BE8"/>
    <w:rsid w:val="00AB3D82"/>
    <w:rsid w:val="00AB4094"/>
    <w:rsid w:val="00AB483A"/>
    <w:rsid w:val="00AB6603"/>
    <w:rsid w:val="00AB7A23"/>
    <w:rsid w:val="00AB7AD3"/>
    <w:rsid w:val="00AC01BD"/>
    <w:rsid w:val="00AC1366"/>
    <w:rsid w:val="00AC1796"/>
    <w:rsid w:val="00AC206A"/>
    <w:rsid w:val="00AC2684"/>
    <w:rsid w:val="00AC2CBB"/>
    <w:rsid w:val="00AC3EC0"/>
    <w:rsid w:val="00AC65C4"/>
    <w:rsid w:val="00AC6DD3"/>
    <w:rsid w:val="00AC793E"/>
    <w:rsid w:val="00AD0127"/>
    <w:rsid w:val="00AD0F50"/>
    <w:rsid w:val="00AD1274"/>
    <w:rsid w:val="00AD2529"/>
    <w:rsid w:val="00AD27DC"/>
    <w:rsid w:val="00AD3AE6"/>
    <w:rsid w:val="00AD3F59"/>
    <w:rsid w:val="00AD42DE"/>
    <w:rsid w:val="00AD5A04"/>
    <w:rsid w:val="00AD6222"/>
    <w:rsid w:val="00AE3177"/>
    <w:rsid w:val="00AE42A5"/>
    <w:rsid w:val="00AE4749"/>
    <w:rsid w:val="00AE6A3A"/>
    <w:rsid w:val="00AE73C8"/>
    <w:rsid w:val="00AF0D59"/>
    <w:rsid w:val="00AF1BA6"/>
    <w:rsid w:val="00AF29C8"/>
    <w:rsid w:val="00AF32B7"/>
    <w:rsid w:val="00AF365B"/>
    <w:rsid w:val="00AF4119"/>
    <w:rsid w:val="00AF553A"/>
    <w:rsid w:val="00AF59EB"/>
    <w:rsid w:val="00AF7DB8"/>
    <w:rsid w:val="00B00599"/>
    <w:rsid w:val="00B018AF"/>
    <w:rsid w:val="00B0273E"/>
    <w:rsid w:val="00B03DA7"/>
    <w:rsid w:val="00B03E08"/>
    <w:rsid w:val="00B04386"/>
    <w:rsid w:val="00B044CB"/>
    <w:rsid w:val="00B05044"/>
    <w:rsid w:val="00B069D9"/>
    <w:rsid w:val="00B07179"/>
    <w:rsid w:val="00B10B4E"/>
    <w:rsid w:val="00B110E3"/>
    <w:rsid w:val="00B11637"/>
    <w:rsid w:val="00B121C4"/>
    <w:rsid w:val="00B13717"/>
    <w:rsid w:val="00B13F92"/>
    <w:rsid w:val="00B13FFD"/>
    <w:rsid w:val="00B143FD"/>
    <w:rsid w:val="00B170EF"/>
    <w:rsid w:val="00B20902"/>
    <w:rsid w:val="00B2110C"/>
    <w:rsid w:val="00B233A1"/>
    <w:rsid w:val="00B23749"/>
    <w:rsid w:val="00B25144"/>
    <w:rsid w:val="00B2612A"/>
    <w:rsid w:val="00B27013"/>
    <w:rsid w:val="00B30199"/>
    <w:rsid w:val="00B30E3B"/>
    <w:rsid w:val="00B328FC"/>
    <w:rsid w:val="00B33E2D"/>
    <w:rsid w:val="00B33E31"/>
    <w:rsid w:val="00B3565A"/>
    <w:rsid w:val="00B406E9"/>
    <w:rsid w:val="00B41382"/>
    <w:rsid w:val="00B44689"/>
    <w:rsid w:val="00B44748"/>
    <w:rsid w:val="00B452DD"/>
    <w:rsid w:val="00B4793E"/>
    <w:rsid w:val="00B50BA0"/>
    <w:rsid w:val="00B5236C"/>
    <w:rsid w:val="00B5253D"/>
    <w:rsid w:val="00B5285E"/>
    <w:rsid w:val="00B528B2"/>
    <w:rsid w:val="00B53D0A"/>
    <w:rsid w:val="00B53DC0"/>
    <w:rsid w:val="00B550B3"/>
    <w:rsid w:val="00B55656"/>
    <w:rsid w:val="00B56020"/>
    <w:rsid w:val="00B56497"/>
    <w:rsid w:val="00B56F3B"/>
    <w:rsid w:val="00B57243"/>
    <w:rsid w:val="00B5734E"/>
    <w:rsid w:val="00B60B7D"/>
    <w:rsid w:val="00B60EA9"/>
    <w:rsid w:val="00B61994"/>
    <w:rsid w:val="00B62F98"/>
    <w:rsid w:val="00B635BA"/>
    <w:rsid w:val="00B6501D"/>
    <w:rsid w:val="00B650D4"/>
    <w:rsid w:val="00B662CD"/>
    <w:rsid w:val="00B663DA"/>
    <w:rsid w:val="00B663F1"/>
    <w:rsid w:val="00B66EB8"/>
    <w:rsid w:val="00B66EFB"/>
    <w:rsid w:val="00B67919"/>
    <w:rsid w:val="00B70F1A"/>
    <w:rsid w:val="00B719A0"/>
    <w:rsid w:val="00B72378"/>
    <w:rsid w:val="00B72C63"/>
    <w:rsid w:val="00B73869"/>
    <w:rsid w:val="00B73E65"/>
    <w:rsid w:val="00B74FA8"/>
    <w:rsid w:val="00B7768B"/>
    <w:rsid w:val="00B8028F"/>
    <w:rsid w:val="00B81E0E"/>
    <w:rsid w:val="00B82636"/>
    <w:rsid w:val="00B830E5"/>
    <w:rsid w:val="00B8351A"/>
    <w:rsid w:val="00B86653"/>
    <w:rsid w:val="00B8769F"/>
    <w:rsid w:val="00B91B6E"/>
    <w:rsid w:val="00B9231E"/>
    <w:rsid w:val="00B923FD"/>
    <w:rsid w:val="00B9304B"/>
    <w:rsid w:val="00B93221"/>
    <w:rsid w:val="00B9363A"/>
    <w:rsid w:val="00B9433B"/>
    <w:rsid w:val="00B9622C"/>
    <w:rsid w:val="00B96CF5"/>
    <w:rsid w:val="00B976E2"/>
    <w:rsid w:val="00B9780F"/>
    <w:rsid w:val="00BA0AED"/>
    <w:rsid w:val="00BA112B"/>
    <w:rsid w:val="00BA2BDA"/>
    <w:rsid w:val="00BA3EA6"/>
    <w:rsid w:val="00BA5DC3"/>
    <w:rsid w:val="00BA7E81"/>
    <w:rsid w:val="00BB05D9"/>
    <w:rsid w:val="00BB0BD8"/>
    <w:rsid w:val="00BB0DC1"/>
    <w:rsid w:val="00BB1F53"/>
    <w:rsid w:val="00BB1FEE"/>
    <w:rsid w:val="00BB2BD6"/>
    <w:rsid w:val="00BB542E"/>
    <w:rsid w:val="00BB5D77"/>
    <w:rsid w:val="00BC046A"/>
    <w:rsid w:val="00BC0821"/>
    <w:rsid w:val="00BC2AA2"/>
    <w:rsid w:val="00BC2E6D"/>
    <w:rsid w:val="00BC37B9"/>
    <w:rsid w:val="00BC58F7"/>
    <w:rsid w:val="00BC73F6"/>
    <w:rsid w:val="00BD0D1F"/>
    <w:rsid w:val="00BD2F39"/>
    <w:rsid w:val="00BD384E"/>
    <w:rsid w:val="00BD49E5"/>
    <w:rsid w:val="00BD74E2"/>
    <w:rsid w:val="00BD777A"/>
    <w:rsid w:val="00BE14CA"/>
    <w:rsid w:val="00BE17A2"/>
    <w:rsid w:val="00BE18A9"/>
    <w:rsid w:val="00BE1DF6"/>
    <w:rsid w:val="00BE2D04"/>
    <w:rsid w:val="00BE359A"/>
    <w:rsid w:val="00BE5AF4"/>
    <w:rsid w:val="00BE6007"/>
    <w:rsid w:val="00BF1683"/>
    <w:rsid w:val="00BF1910"/>
    <w:rsid w:val="00BF28BF"/>
    <w:rsid w:val="00BF39CC"/>
    <w:rsid w:val="00C00F65"/>
    <w:rsid w:val="00C01A87"/>
    <w:rsid w:val="00C032AD"/>
    <w:rsid w:val="00C0392E"/>
    <w:rsid w:val="00C059FE"/>
    <w:rsid w:val="00C10AA1"/>
    <w:rsid w:val="00C139AE"/>
    <w:rsid w:val="00C15212"/>
    <w:rsid w:val="00C15A35"/>
    <w:rsid w:val="00C17855"/>
    <w:rsid w:val="00C20641"/>
    <w:rsid w:val="00C206EB"/>
    <w:rsid w:val="00C22F44"/>
    <w:rsid w:val="00C23A97"/>
    <w:rsid w:val="00C2485A"/>
    <w:rsid w:val="00C25504"/>
    <w:rsid w:val="00C26541"/>
    <w:rsid w:val="00C30A60"/>
    <w:rsid w:val="00C34E3C"/>
    <w:rsid w:val="00C34EFE"/>
    <w:rsid w:val="00C36866"/>
    <w:rsid w:val="00C369DD"/>
    <w:rsid w:val="00C43251"/>
    <w:rsid w:val="00C44F2B"/>
    <w:rsid w:val="00C47EFF"/>
    <w:rsid w:val="00C5177C"/>
    <w:rsid w:val="00C51B99"/>
    <w:rsid w:val="00C57CF8"/>
    <w:rsid w:val="00C624E2"/>
    <w:rsid w:val="00C63B25"/>
    <w:rsid w:val="00C63E87"/>
    <w:rsid w:val="00C63F1A"/>
    <w:rsid w:val="00C65DE7"/>
    <w:rsid w:val="00C661E7"/>
    <w:rsid w:val="00C6681A"/>
    <w:rsid w:val="00C66D6B"/>
    <w:rsid w:val="00C675CD"/>
    <w:rsid w:val="00C70877"/>
    <w:rsid w:val="00C716F2"/>
    <w:rsid w:val="00C741B4"/>
    <w:rsid w:val="00C74523"/>
    <w:rsid w:val="00C748E1"/>
    <w:rsid w:val="00C75EA2"/>
    <w:rsid w:val="00C76610"/>
    <w:rsid w:val="00C77182"/>
    <w:rsid w:val="00C80795"/>
    <w:rsid w:val="00C80828"/>
    <w:rsid w:val="00C80C28"/>
    <w:rsid w:val="00C81019"/>
    <w:rsid w:val="00C86C91"/>
    <w:rsid w:val="00C90EBA"/>
    <w:rsid w:val="00C9163B"/>
    <w:rsid w:val="00C916DD"/>
    <w:rsid w:val="00C91DF8"/>
    <w:rsid w:val="00C969B8"/>
    <w:rsid w:val="00C974C3"/>
    <w:rsid w:val="00CA0474"/>
    <w:rsid w:val="00CA2D52"/>
    <w:rsid w:val="00CA3734"/>
    <w:rsid w:val="00CA3964"/>
    <w:rsid w:val="00CA65D8"/>
    <w:rsid w:val="00CB0356"/>
    <w:rsid w:val="00CB15C8"/>
    <w:rsid w:val="00CB1CA9"/>
    <w:rsid w:val="00CB461E"/>
    <w:rsid w:val="00CB5229"/>
    <w:rsid w:val="00CB691A"/>
    <w:rsid w:val="00CB698A"/>
    <w:rsid w:val="00CB75DB"/>
    <w:rsid w:val="00CC16A6"/>
    <w:rsid w:val="00CC4167"/>
    <w:rsid w:val="00CC4A6D"/>
    <w:rsid w:val="00CC53EF"/>
    <w:rsid w:val="00CC7D31"/>
    <w:rsid w:val="00CD003A"/>
    <w:rsid w:val="00CD0A87"/>
    <w:rsid w:val="00CD2193"/>
    <w:rsid w:val="00CD2976"/>
    <w:rsid w:val="00CD4C52"/>
    <w:rsid w:val="00CD4D63"/>
    <w:rsid w:val="00CD54FB"/>
    <w:rsid w:val="00CD6DAA"/>
    <w:rsid w:val="00CE032A"/>
    <w:rsid w:val="00CE061E"/>
    <w:rsid w:val="00CE29B2"/>
    <w:rsid w:val="00CE41F8"/>
    <w:rsid w:val="00CE53D4"/>
    <w:rsid w:val="00CE54BE"/>
    <w:rsid w:val="00CE7E63"/>
    <w:rsid w:val="00CF062E"/>
    <w:rsid w:val="00CF275A"/>
    <w:rsid w:val="00CF283B"/>
    <w:rsid w:val="00CF290D"/>
    <w:rsid w:val="00CF3474"/>
    <w:rsid w:val="00CF57FB"/>
    <w:rsid w:val="00CF767C"/>
    <w:rsid w:val="00CF7EC6"/>
    <w:rsid w:val="00D0369F"/>
    <w:rsid w:val="00D0388B"/>
    <w:rsid w:val="00D045DF"/>
    <w:rsid w:val="00D06194"/>
    <w:rsid w:val="00D06641"/>
    <w:rsid w:val="00D10D55"/>
    <w:rsid w:val="00D11222"/>
    <w:rsid w:val="00D116C9"/>
    <w:rsid w:val="00D13C97"/>
    <w:rsid w:val="00D15460"/>
    <w:rsid w:val="00D15847"/>
    <w:rsid w:val="00D15F62"/>
    <w:rsid w:val="00D16D4D"/>
    <w:rsid w:val="00D17A70"/>
    <w:rsid w:val="00D17B52"/>
    <w:rsid w:val="00D20173"/>
    <w:rsid w:val="00D21EBE"/>
    <w:rsid w:val="00D24B43"/>
    <w:rsid w:val="00D24DFD"/>
    <w:rsid w:val="00D2621A"/>
    <w:rsid w:val="00D26845"/>
    <w:rsid w:val="00D312F1"/>
    <w:rsid w:val="00D31C20"/>
    <w:rsid w:val="00D35AFA"/>
    <w:rsid w:val="00D35C86"/>
    <w:rsid w:val="00D40145"/>
    <w:rsid w:val="00D40775"/>
    <w:rsid w:val="00D40DD7"/>
    <w:rsid w:val="00D434EF"/>
    <w:rsid w:val="00D437FC"/>
    <w:rsid w:val="00D4457D"/>
    <w:rsid w:val="00D504CE"/>
    <w:rsid w:val="00D505B6"/>
    <w:rsid w:val="00D50AA5"/>
    <w:rsid w:val="00D51D47"/>
    <w:rsid w:val="00D52CFA"/>
    <w:rsid w:val="00D54D61"/>
    <w:rsid w:val="00D56987"/>
    <w:rsid w:val="00D57398"/>
    <w:rsid w:val="00D61D4A"/>
    <w:rsid w:val="00D61D5D"/>
    <w:rsid w:val="00D63BB4"/>
    <w:rsid w:val="00D64A6F"/>
    <w:rsid w:val="00D64CFA"/>
    <w:rsid w:val="00D65873"/>
    <w:rsid w:val="00D66A2F"/>
    <w:rsid w:val="00D673F8"/>
    <w:rsid w:val="00D70C07"/>
    <w:rsid w:val="00D710D1"/>
    <w:rsid w:val="00D71862"/>
    <w:rsid w:val="00D718C0"/>
    <w:rsid w:val="00D7251C"/>
    <w:rsid w:val="00D7354C"/>
    <w:rsid w:val="00D73C17"/>
    <w:rsid w:val="00D73DA7"/>
    <w:rsid w:val="00D749A0"/>
    <w:rsid w:val="00D765D7"/>
    <w:rsid w:val="00D76C89"/>
    <w:rsid w:val="00D76F3D"/>
    <w:rsid w:val="00D8216C"/>
    <w:rsid w:val="00D82B12"/>
    <w:rsid w:val="00D8311C"/>
    <w:rsid w:val="00D833F8"/>
    <w:rsid w:val="00D841C0"/>
    <w:rsid w:val="00D8541F"/>
    <w:rsid w:val="00D85BB6"/>
    <w:rsid w:val="00D86443"/>
    <w:rsid w:val="00D875D7"/>
    <w:rsid w:val="00D87F3F"/>
    <w:rsid w:val="00D9044E"/>
    <w:rsid w:val="00D91A35"/>
    <w:rsid w:val="00D93A3E"/>
    <w:rsid w:val="00DA0147"/>
    <w:rsid w:val="00DA27F0"/>
    <w:rsid w:val="00DA3979"/>
    <w:rsid w:val="00DA4E37"/>
    <w:rsid w:val="00DA5E78"/>
    <w:rsid w:val="00DB220A"/>
    <w:rsid w:val="00DB3205"/>
    <w:rsid w:val="00DB370D"/>
    <w:rsid w:val="00DB3FC5"/>
    <w:rsid w:val="00DB4CB5"/>
    <w:rsid w:val="00DB64EB"/>
    <w:rsid w:val="00DC2E2B"/>
    <w:rsid w:val="00DC3245"/>
    <w:rsid w:val="00DC56FB"/>
    <w:rsid w:val="00DC6049"/>
    <w:rsid w:val="00DC7915"/>
    <w:rsid w:val="00DD0B69"/>
    <w:rsid w:val="00DD10B9"/>
    <w:rsid w:val="00DD3748"/>
    <w:rsid w:val="00DD3768"/>
    <w:rsid w:val="00DD3C1A"/>
    <w:rsid w:val="00DD5A6C"/>
    <w:rsid w:val="00DD5D54"/>
    <w:rsid w:val="00DD5D79"/>
    <w:rsid w:val="00DD6CB7"/>
    <w:rsid w:val="00DE00D6"/>
    <w:rsid w:val="00DE1B07"/>
    <w:rsid w:val="00DE1C1D"/>
    <w:rsid w:val="00DE235F"/>
    <w:rsid w:val="00DE2C68"/>
    <w:rsid w:val="00DE4842"/>
    <w:rsid w:val="00DE5128"/>
    <w:rsid w:val="00DE6784"/>
    <w:rsid w:val="00DE773D"/>
    <w:rsid w:val="00DF15CB"/>
    <w:rsid w:val="00DF29DC"/>
    <w:rsid w:val="00DF30BA"/>
    <w:rsid w:val="00DF404A"/>
    <w:rsid w:val="00DF43FA"/>
    <w:rsid w:val="00DF4A26"/>
    <w:rsid w:val="00DF5077"/>
    <w:rsid w:val="00DF5A49"/>
    <w:rsid w:val="00DF5B95"/>
    <w:rsid w:val="00DF7166"/>
    <w:rsid w:val="00DF7EBF"/>
    <w:rsid w:val="00DF7FFB"/>
    <w:rsid w:val="00E02DCE"/>
    <w:rsid w:val="00E02E76"/>
    <w:rsid w:val="00E03B07"/>
    <w:rsid w:val="00E05910"/>
    <w:rsid w:val="00E0629F"/>
    <w:rsid w:val="00E101A5"/>
    <w:rsid w:val="00E149BD"/>
    <w:rsid w:val="00E14A64"/>
    <w:rsid w:val="00E14F42"/>
    <w:rsid w:val="00E164C7"/>
    <w:rsid w:val="00E16598"/>
    <w:rsid w:val="00E16C0A"/>
    <w:rsid w:val="00E170B5"/>
    <w:rsid w:val="00E20502"/>
    <w:rsid w:val="00E2285D"/>
    <w:rsid w:val="00E22BBE"/>
    <w:rsid w:val="00E23531"/>
    <w:rsid w:val="00E24642"/>
    <w:rsid w:val="00E267F6"/>
    <w:rsid w:val="00E27843"/>
    <w:rsid w:val="00E27C6A"/>
    <w:rsid w:val="00E30355"/>
    <w:rsid w:val="00E3040F"/>
    <w:rsid w:val="00E31CD1"/>
    <w:rsid w:val="00E32682"/>
    <w:rsid w:val="00E32808"/>
    <w:rsid w:val="00E32ADB"/>
    <w:rsid w:val="00E342EA"/>
    <w:rsid w:val="00E35038"/>
    <w:rsid w:val="00E366D6"/>
    <w:rsid w:val="00E3797D"/>
    <w:rsid w:val="00E42003"/>
    <w:rsid w:val="00E445DB"/>
    <w:rsid w:val="00E45B86"/>
    <w:rsid w:val="00E46028"/>
    <w:rsid w:val="00E4654D"/>
    <w:rsid w:val="00E516CC"/>
    <w:rsid w:val="00E523C8"/>
    <w:rsid w:val="00E52BB8"/>
    <w:rsid w:val="00E52F9D"/>
    <w:rsid w:val="00E530F0"/>
    <w:rsid w:val="00E53ED6"/>
    <w:rsid w:val="00E56239"/>
    <w:rsid w:val="00E57D6B"/>
    <w:rsid w:val="00E57E37"/>
    <w:rsid w:val="00E6030B"/>
    <w:rsid w:val="00E60F9D"/>
    <w:rsid w:val="00E62403"/>
    <w:rsid w:val="00E6257B"/>
    <w:rsid w:val="00E629EB"/>
    <w:rsid w:val="00E62ABE"/>
    <w:rsid w:val="00E62B0B"/>
    <w:rsid w:val="00E655C2"/>
    <w:rsid w:val="00E6624C"/>
    <w:rsid w:val="00E67CBE"/>
    <w:rsid w:val="00E70245"/>
    <w:rsid w:val="00E7045A"/>
    <w:rsid w:val="00E706F6"/>
    <w:rsid w:val="00E708C9"/>
    <w:rsid w:val="00E72160"/>
    <w:rsid w:val="00E726E4"/>
    <w:rsid w:val="00E7274B"/>
    <w:rsid w:val="00E72F1B"/>
    <w:rsid w:val="00E7359C"/>
    <w:rsid w:val="00E74B4C"/>
    <w:rsid w:val="00E76214"/>
    <w:rsid w:val="00E7718F"/>
    <w:rsid w:val="00E80998"/>
    <w:rsid w:val="00E80A36"/>
    <w:rsid w:val="00E81E2A"/>
    <w:rsid w:val="00E832F2"/>
    <w:rsid w:val="00E83860"/>
    <w:rsid w:val="00E855D3"/>
    <w:rsid w:val="00E86197"/>
    <w:rsid w:val="00E862E0"/>
    <w:rsid w:val="00E90613"/>
    <w:rsid w:val="00E9228E"/>
    <w:rsid w:val="00E92B5A"/>
    <w:rsid w:val="00E93DD3"/>
    <w:rsid w:val="00E95F8F"/>
    <w:rsid w:val="00E963C6"/>
    <w:rsid w:val="00E96A7C"/>
    <w:rsid w:val="00E97461"/>
    <w:rsid w:val="00E9752F"/>
    <w:rsid w:val="00E9775F"/>
    <w:rsid w:val="00E97AA6"/>
    <w:rsid w:val="00EA0C9C"/>
    <w:rsid w:val="00EA2C01"/>
    <w:rsid w:val="00EA459A"/>
    <w:rsid w:val="00EA5532"/>
    <w:rsid w:val="00EA6FE3"/>
    <w:rsid w:val="00EB0145"/>
    <w:rsid w:val="00EB40DC"/>
    <w:rsid w:val="00EB4C5A"/>
    <w:rsid w:val="00EB7EFA"/>
    <w:rsid w:val="00EC17D1"/>
    <w:rsid w:val="00EC18DB"/>
    <w:rsid w:val="00EC5F7C"/>
    <w:rsid w:val="00EC60FA"/>
    <w:rsid w:val="00EC6626"/>
    <w:rsid w:val="00EC6B89"/>
    <w:rsid w:val="00EC6D2C"/>
    <w:rsid w:val="00EC6F22"/>
    <w:rsid w:val="00ED2001"/>
    <w:rsid w:val="00ED4D79"/>
    <w:rsid w:val="00ED5426"/>
    <w:rsid w:val="00ED64D1"/>
    <w:rsid w:val="00ED6538"/>
    <w:rsid w:val="00ED7497"/>
    <w:rsid w:val="00EE2652"/>
    <w:rsid w:val="00EE2CD9"/>
    <w:rsid w:val="00EE6827"/>
    <w:rsid w:val="00EF0933"/>
    <w:rsid w:val="00EF0FF4"/>
    <w:rsid w:val="00EF4972"/>
    <w:rsid w:val="00EF4AA8"/>
    <w:rsid w:val="00EF4FE0"/>
    <w:rsid w:val="00EF4FE5"/>
    <w:rsid w:val="00EF7E70"/>
    <w:rsid w:val="00F0120B"/>
    <w:rsid w:val="00F02990"/>
    <w:rsid w:val="00F0646D"/>
    <w:rsid w:val="00F06DE0"/>
    <w:rsid w:val="00F104EC"/>
    <w:rsid w:val="00F117C1"/>
    <w:rsid w:val="00F12335"/>
    <w:rsid w:val="00F12CD2"/>
    <w:rsid w:val="00F12E9C"/>
    <w:rsid w:val="00F14482"/>
    <w:rsid w:val="00F146E4"/>
    <w:rsid w:val="00F14AAA"/>
    <w:rsid w:val="00F1505E"/>
    <w:rsid w:val="00F15337"/>
    <w:rsid w:val="00F15718"/>
    <w:rsid w:val="00F15CB2"/>
    <w:rsid w:val="00F160DE"/>
    <w:rsid w:val="00F16E71"/>
    <w:rsid w:val="00F16EBC"/>
    <w:rsid w:val="00F170B9"/>
    <w:rsid w:val="00F173C2"/>
    <w:rsid w:val="00F178B9"/>
    <w:rsid w:val="00F20326"/>
    <w:rsid w:val="00F208D9"/>
    <w:rsid w:val="00F21781"/>
    <w:rsid w:val="00F22C6A"/>
    <w:rsid w:val="00F261C4"/>
    <w:rsid w:val="00F2620E"/>
    <w:rsid w:val="00F2766F"/>
    <w:rsid w:val="00F3045F"/>
    <w:rsid w:val="00F30593"/>
    <w:rsid w:val="00F3161D"/>
    <w:rsid w:val="00F3350F"/>
    <w:rsid w:val="00F346D1"/>
    <w:rsid w:val="00F358B5"/>
    <w:rsid w:val="00F369D1"/>
    <w:rsid w:val="00F41961"/>
    <w:rsid w:val="00F4206F"/>
    <w:rsid w:val="00F4243E"/>
    <w:rsid w:val="00F42EA1"/>
    <w:rsid w:val="00F431E9"/>
    <w:rsid w:val="00F44974"/>
    <w:rsid w:val="00F44C5E"/>
    <w:rsid w:val="00F47920"/>
    <w:rsid w:val="00F504A3"/>
    <w:rsid w:val="00F522E2"/>
    <w:rsid w:val="00F52D1A"/>
    <w:rsid w:val="00F537B7"/>
    <w:rsid w:val="00F53BB9"/>
    <w:rsid w:val="00F56040"/>
    <w:rsid w:val="00F563B5"/>
    <w:rsid w:val="00F61CC6"/>
    <w:rsid w:val="00F65F21"/>
    <w:rsid w:val="00F70050"/>
    <w:rsid w:val="00F7088D"/>
    <w:rsid w:val="00F725A5"/>
    <w:rsid w:val="00F72AC1"/>
    <w:rsid w:val="00F73780"/>
    <w:rsid w:val="00F73D67"/>
    <w:rsid w:val="00F75D05"/>
    <w:rsid w:val="00F77A5F"/>
    <w:rsid w:val="00F77A93"/>
    <w:rsid w:val="00F77C10"/>
    <w:rsid w:val="00F819A7"/>
    <w:rsid w:val="00F8486C"/>
    <w:rsid w:val="00F86BF9"/>
    <w:rsid w:val="00F86C22"/>
    <w:rsid w:val="00F9040A"/>
    <w:rsid w:val="00F921C2"/>
    <w:rsid w:val="00F92E14"/>
    <w:rsid w:val="00F92E4C"/>
    <w:rsid w:val="00F93012"/>
    <w:rsid w:val="00F930A7"/>
    <w:rsid w:val="00F940B0"/>
    <w:rsid w:val="00F94732"/>
    <w:rsid w:val="00F9608A"/>
    <w:rsid w:val="00F9674E"/>
    <w:rsid w:val="00FA17C6"/>
    <w:rsid w:val="00FA2675"/>
    <w:rsid w:val="00FA4864"/>
    <w:rsid w:val="00FA4BFE"/>
    <w:rsid w:val="00FA5384"/>
    <w:rsid w:val="00FA6DBB"/>
    <w:rsid w:val="00FB06DB"/>
    <w:rsid w:val="00FB078F"/>
    <w:rsid w:val="00FB0D87"/>
    <w:rsid w:val="00FB20ED"/>
    <w:rsid w:val="00FB336B"/>
    <w:rsid w:val="00FB34A0"/>
    <w:rsid w:val="00FB3693"/>
    <w:rsid w:val="00FB468A"/>
    <w:rsid w:val="00FB6C71"/>
    <w:rsid w:val="00FB73CC"/>
    <w:rsid w:val="00FB7772"/>
    <w:rsid w:val="00FC06FE"/>
    <w:rsid w:val="00FC1CD4"/>
    <w:rsid w:val="00FC3B17"/>
    <w:rsid w:val="00FC44A1"/>
    <w:rsid w:val="00FC5E0B"/>
    <w:rsid w:val="00FC6919"/>
    <w:rsid w:val="00FC695B"/>
    <w:rsid w:val="00FC6D8D"/>
    <w:rsid w:val="00FD58D7"/>
    <w:rsid w:val="00FE4640"/>
    <w:rsid w:val="00FE4DF2"/>
    <w:rsid w:val="00FE50B7"/>
    <w:rsid w:val="00FE63CD"/>
    <w:rsid w:val="00FE6DE4"/>
    <w:rsid w:val="00FE78B4"/>
    <w:rsid w:val="00FF1AA2"/>
    <w:rsid w:val="00FF2849"/>
    <w:rsid w:val="00FF4024"/>
    <w:rsid w:val="00FF4EEE"/>
    <w:rsid w:val="00FF572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ce1126,#07b4e2,#91c119,#e28c05,#ea8073"/>
    </o:shapedefaults>
    <o:shapelayout v:ext="edit">
      <o:idmap v:ext="edit" data="1"/>
    </o:shapelayout>
  </w:shapeDefaults>
  <w:decimalSymbol w:val=","/>
  <w:listSeparator w:val=";"/>
  <w14:docId w14:val="7192B583"/>
  <w15:docId w15:val="{31E479D0-A9A8-4F76-BD29-7504A62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ahoma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099"/>
    <w:pPr>
      <w:spacing w:line="240" w:lineRule="atLeast"/>
    </w:pPr>
    <w:rPr>
      <w:rFonts w:ascii="Tahoma" w:hAnsi="Tahoma" w:cs="Tahoma"/>
    </w:rPr>
  </w:style>
  <w:style w:type="paragraph" w:styleId="berschrift1">
    <w:name w:val="heading 1"/>
    <w:basedOn w:val="Textkrper"/>
    <w:next w:val="Textkrper"/>
    <w:qFormat/>
    <w:rsid w:val="008F1099"/>
    <w:pPr>
      <w:keepNext/>
      <w:spacing w:line="360" w:lineRule="auto"/>
      <w:outlineLvl w:val="0"/>
    </w:pPr>
    <w:rPr>
      <w:b/>
      <w:bCs/>
      <w:u w:val="single"/>
    </w:rPr>
  </w:style>
  <w:style w:type="paragraph" w:styleId="berschrift2">
    <w:name w:val="heading 2"/>
    <w:basedOn w:val="berschrift1"/>
    <w:next w:val="Textkrper"/>
    <w:qFormat/>
    <w:rsid w:val="008F1099"/>
    <w:pPr>
      <w:numPr>
        <w:ilvl w:val="1"/>
        <w:numId w:val="12"/>
      </w:numPr>
      <w:outlineLvl w:val="1"/>
    </w:pPr>
    <w:rPr>
      <w:u w:val="none"/>
    </w:rPr>
  </w:style>
  <w:style w:type="paragraph" w:styleId="berschrift3">
    <w:name w:val="heading 3"/>
    <w:basedOn w:val="berschrift2"/>
    <w:next w:val="Textkrper"/>
    <w:qFormat/>
    <w:rsid w:val="008F1099"/>
    <w:pPr>
      <w:numPr>
        <w:ilvl w:val="2"/>
      </w:numPr>
      <w:tabs>
        <w:tab w:val="left" w:pos="510"/>
      </w:tabs>
      <w:outlineLvl w:val="2"/>
    </w:pPr>
  </w:style>
  <w:style w:type="paragraph" w:styleId="berschrift4">
    <w:name w:val="heading 4"/>
    <w:basedOn w:val="berschrift3"/>
    <w:next w:val="Textkrper"/>
    <w:qFormat/>
    <w:rsid w:val="008F1099"/>
    <w:pPr>
      <w:numPr>
        <w:ilvl w:val="3"/>
      </w:numPr>
      <w:tabs>
        <w:tab w:val="clear" w:pos="510"/>
        <w:tab w:val="left" w:pos="680"/>
      </w:tabs>
      <w:outlineLvl w:val="3"/>
    </w:pPr>
  </w:style>
  <w:style w:type="paragraph" w:styleId="berschrift5">
    <w:name w:val="heading 5"/>
    <w:basedOn w:val="berschrift4"/>
    <w:next w:val="Textkrper"/>
    <w:qFormat/>
    <w:rsid w:val="008F1099"/>
    <w:pPr>
      <w:numPr>
        <w:ilvl w:val="4"/>
      </w:numPr>
      <w:tabs>
        <w:tab w:val="clear" w:pos="680"/>
        <w:tab w:val="left" w:pos="851"/>
      </w:tabs>
      <w:outlineLvl w:val="4"/>
    </w:pPr>
  </w:style>
  <w:style w:type="paragraph" w:styleId="berschrift6">
    <w:name w:val="heading 6"/>
    <w:basedOn w:val="berschrift5"/>
    <w:next w:val="Textkrper"/>
    <w:qFormat/>
    <w:rsid w:val="008F1099"/>
    <w:pPr>
      <w:numPr>
        <w:ilvl w:val="0"/>
        <w:numId w:val="0"/>
      </w:numPr>
      <w:spacing w:before="240" w:after="60"/>
      <w:outlineLvl w:val="5"/>
    </w:pPr>
    <w:rPr>
      <w:bCs w:val="0"/>
    </w:rPr>
  </w:style>
  <w:style w:type="paragraph" w:styleId="berschrift7">
    <w:name w:val="heading 7"/>
    <w:basedOn w:val="berschrift6"/>
    <w:next w:val="Textkrper"/>
    <w:qFormat/>
    <w:rsid w:val="008F1099"/>
    <w:pPr>
      <w:outlineLvl w:val="6"/>
    </w:pPr>
    <w:rPr>
      <w:bCs/>
    </w:rPr>
  </w:style>
  <w:style w:type="paragraph" w:styleId="berschrift8">
    <w:name w:val="heading 8"/>
    <w:basedOn w:val="berschrift7"/>
    <w:next w:val="Textkrper"/>
    <w:qFormat/>
    <w:rsid w:val="008F1099"/>
    <w:pPr>
      <w:outlineLvl w:val="7"/>
    </w:pPr>
  </w:style>
  <w:style w:type="paragraph" w:styleId="berschrift9">
    <w:name w:val="heading 9"/>
    <w:basedOn w:val="berschrift8"/>
    <w:next w:val="Textkrper"/>
    <w:qFormat/>
    <w:rsid w:val="008F1099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8547ED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bbildungsverzeichnis">
    <w:name w:val="table of figures"/>
    <w:basedOn w:val="Textkrper"/>
    <w:next w:val="Textkrper"/>
    <w:semiHidden/>
    <w:rsid w:val="008F1099"/>
    <w:pPr>
      <w:spacing w:line="360" w:lineRule="auto"/>
      <w:ind w:left="480" w:hanging="480"/>
      <w:jc w:val="both"/>
    </w:pPr>
    <w:rPr>
      <w:rFonts w:ascii="Arial" w:eastAsia="Times New Roman" w:hAnsi="Arial"/>
      <w:spacing w:val="10"/>
      <w:sz w:val="24"/>
      <w:szCs w:val="24"/>
    </w:rPr>
  </w:style>
  <w:style w:type="paragraph" w:styleId="Beschriftung">
    <w:name w:val="caption"/>
    <w:basedOn w:val="Textkrper"/>
    <w:next w:val="Beschriftung-Quellenangabe"/>
    <w:qFormat/>
    <w:rsid w:val="008F1099"/>
    <w:pPr>
      <w:spacing w:before="120" w:line="360" w:lineRule="auto"/>
    </w:pPr>
    <w:rPr>
      <w:sz w:val="16"/>
      <w:szCs w:val="16"/>
    </w:rPr>
  </w:style>
  <w:style w:type="character" w:styleId="BesuchterHyperlink">
    <w:name w:val="FollowedHyperlink"/>
    <w:rsid w:val="008F1099"/>
    <w:rPr>
      <w:color w:val="800080"/>
      <w:u w:val="single"/>
    </w:rPr>
  </w:style>
  <w:style w:type="paragraph" w:customStyle="1" w:styleId="Textkrperfett">
    <w:name w:val="Textkörper fett"/>
    <w:basedOn w:val="Textkrper"/>
    <w:rsid w:val="008F1099"/>
    <w:rPr>
      <w:b/>
    </w:rPr>
  </w:style>
  <w:style w:type="paragraph" w:styleId="Funotentext">
    <w:name w:val="footnote text"/>
    <w:basedOn w:val="Textkrper"/>
    <w:rsid w:val="008F1099"/>
    <w:pPr>
      <w:keepNext/>
      <w:tabs>
        <w:tab w:val="left" w:pos="284"/>
      </w:tabs>
      <w:spacing w:line="240" w:lineRule="auto"/>
      <w:ind w:left="284" w:hanging="284"/>
    </w:pPr>
    <w:rPr>
      <w:sz w:val="16"/>
    </w:rPr>
  </w:style>
  <w:style w:type="character" w:styleId="Funotenzeichen">
    <w:name w:val="footnote reference"/>
    <w:rsid w:val="008F1099"/>
    <w:rPr>
      <w:vertAlign w:val="superscript"/>
      <w:lang w:val="de-DE"/>
    </w:rPr>
  </w:style>
  <w:style w:type="paragraph" w:styleId="Fuzeile">
    <w:name w:val="footer"/>
    <w:basedOn w:val="Standard"/>
    <w:autoRedefine/>
    <w:rsid w:val="009F4495"/>
    <w:pPr>
      <w:spacing w:line="180" w:lineRule="atLeast"/>
      <w:jc w:val="right"/>
    </w:pPr>
    <w:rPr>
      <w:spacing w:val="2"/>
      <w:sz w:val="13"/>
      <w:szCs w:val="13"/>
    </w:rPr>
  </w:style>
  <w:style w:type="character" w:styleId="Hyperlink">
    <w:name w:val="Hyperlink"/>
    <w:rsid w:val="008F1099"/>
    <w:rPr>
      <w:color w:val="0000FF"/>
      <w:u w:val="single"/>
    </w:rPr>
  </w:style>
  <w:style w:type="paragraph" w:customStyle="1" w:styleId="Textkrperfettunterstrichen">
    <w:name w:val="Textkörper fett + unterstrichen"/>
    <w:basedOn w:val="Textkrperfett"/>
    <w:rsid w:val="008F1099"/>
    <w:rPr>
      <w:u w:val="single"/>
    </w:rPr>
  </w:style>
  <w:style w:type="paragraph" w:customStyle="1" w:styleId="Textkrperzentriert">
    <w:name w:val="Textkörper zentriert"/>
    <w:basedOn w:val="Textkrper"/>
    <w:rsid w:val="008F1099"/>
    <w:pPr>
      <w:jc w:val="center"/>
    </w:pPr>
  </w:style>
  <w:style w:type="paragraph" w:customStyle="1" w:styleId="Textkrperzentriertundfett">
    <w:name w:val="Textkörper zentriert und fett"/>
    <w:basedOn w:val="Textkrperzentriert"/>
    <w:rsid w:val="008F1099"/>
    <w:rPr>
      <w:b/>
    </w:rPr>
  </w:style>
  <w:style w:type="table" w:customStyle="1" w:styleId="TabelleFHBCDabweichend">
    <w:name w:val="Tabelle FHB_CD_abweichend"/>
    <w:basedOn w:val="NormaleTabelle"/>
    <w:rsid w:val="008547ED"/>
    <w:rPr>
      <w:rFonts w:ascii="(Asiatische Schriftart verwende" w:hAnsi="(Asiatische Schriftart verwende" w:cs="Tahoma"/>
      <w:sz w:val="16"/>
      <w:szCs w:val="16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FHBCDstrikt">
    <w:name w:val="Tabelle FHB_CD_strikt"/>
    <w:basedOn w:val="TabelleFHB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HBCDabweichend">
    <w:name w:val="Tabelle Kopfzeile FHB_CD_abweichend"/>
    <w:basedOn w:val="TabelleFHBCDabweichend"/>
    <w:rsid w:val="008547ED"/>
    <w:tblPr>
      <w:tblStyleRowBandSize w:val="1"/>
      <w:tblStyleColBandSize w:val="1"/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EB9DAC"/>
      </w:tcPr>
    </w:tblStylePr>
  </w:style>
  <w:style w:type="table" w:customStyle="1" w:styleId="TabelleKopfzeileFBiUMCDabweichend">
    <w:name w:val="Tabelle Kopfzeile FBiUM_CD_abweichend"/>
    <w:basedOn w:val="TabelleKopfzeileFHBCDabweichend"/>
    <w:rsid w:val="008547ED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99E3F5"/>
      </w:tcPr>
    </w:tblStylePr>
  </w:style>
  <w:style w:type="paragraph" w:styleId="Indexberschrift">
    <w:name w:val="index heading"/>
    <w:basedOn w:val="Standard"/>
    <w:next w:val="Standard"/>
    <w:semiHidden/>
    <w:rsid w:val="008F1099"/>
  </w:style>
  <w:style w:type="paragraph" w:styleId="Kopfzeile">
    <w:name w:val="header"/>
    <w:basedOn w:val="Fuzeile"/>
    <w:rsid w:val="008F1099"/>
  </w:style>
  <w:style w:type="paragraph" w:styleId="Verzeichnis1">
    <w:name w:val="toc 1"/>
    <w:basedOn w:val="Textkrper"/>
    <w:next w:val="Textkrper"/>
    <w:autoRedefine/>
    <w:rsid w:val="008F1099"/>
    <w:pPr>
      <w:tabs>
        <w:tab w:val="right" w:leader="dot" w:pos="6804"/>
      </w:tabs>
      <w:spacing w:line="360" w:lineRule="auto"/>
    </w:pPr>
  </w:style>
  <w:style w:type="paragraph" w:styleId="Verzeichnis2">
    <w:name w:val="toc 2"/>
    <w:basedOn w:val="Verzeichnis1"/>
    <w:next w:val="Textkrper"/>
    <w:autoRedefine/>
    <w:rsid w:val="008F1099"/>
    <w:pPr>
      <w:tabs>
        <w:tab w:val="left" w:pos="284"/>
      </w:tabs>
    </w:pPr>
  </w:style>
  <w:style w:type="paragraph" w:styleId="Verzeichnis3">
    <w:name w:val="toc 3"/>
    <w:basedOn w:val="Verzeichnis2"/>
    <w:next w:val="Textkrper"/>
    <w:autoRedefine/>
    <w:rsid w:val="008F1099"/>
    <w:pPr>
      <w:tabs>
        <w:tab w:val="left" w:pos="680"/>
      </w:tabs>
      <w:ind w:left="284"/>
    </w:pPr>
  </w:style>
  <w:style w:type="paragraph" w:styleId="Verzeichnis4">
    <w:name w:val="toc 4"/>
    <w:basedOn w:val="Verzeichnis3"/>
    <w:next w:val="Textkrper"/>
    <w:autoRedefine/>
    <w:rsid w:val="008F1099"/>
    <w:pPr>
      <w:tabs>
        <w:tab w:val="clear" w:pos="284"/>
        <w:tab w:val="clear" w:pos="680"/>
        <w:tab w:val="left" w:pos="1247"/>
      </w:tabs>
      <w:ind w:left="680"/>
    </w:pPr>
  </w:style>
  <w:style w:type="paragraph" w:customStyle="1" w:styleId="Kontaktspalte">
    <w:name w:val="Kontaktspalte"/>
    <w:basedOn w:val="Standard"/>
    <w:rsid w:val="008F1099"/>
    <w:pPr>
      <w:spacing w:line="180" w:lineRule="atLeast"/>
    </w:pPr>
    <w:rPr>
      <w:sz w:val="13"/>
      <w:szCs w:val="13"/>
    </w:rPr>
  </w:style>
  <w:style w:type="paragraph" w:customStyle="1" w:styleId="KontaktspalteFett">
    <w:name w:val="Kontaktspalte Fett"/>
    <w:basedOn w:val="Kontaktspalte"/>
    <w:next w:val="Kontaktspalte"/>
    <w:rsid w:val="008F1099"/>
    <w:rPr>
      <w:b/>
      <w:bCs/>
    </w:rPr>
  </w:style>
  <w:style w:type="paragraph" w:customStyle="1" w:styleId="Betreffzeile">
    <w:name w:val="Betreffzeile"/>
    <w:basedOn w:val="Textkrper"/>
    <w:next w:val="Textkrper"/>
    <w:rsid w:val="008F1099"/>
    <w:pPr>
      <w:spacing w:after="400"/>
    </w:pPr>
    <w:rPr>
      <w:b/>
      <w:bCs/>
    </w:rPr>
  </w:style>
  <w:style w:type="paragraph" w:customStyle="1" w:styleId="Empfnger">
    <w:name w:val="Empfänger"/>
    <w:basedOn w:val="Standard"/>
    <w:rsid w:val="008F1099"/>
    <w:pPr>
      <w:spacing w:line="260" w:lineRule="atLeast"/>
    </w:pPr>
  </w:style>
  <w:style w:type="paragraph" w:customStyle="1" w:styleId="Absender">
    <w:name w:val="Absender"/>
    <w:basedOn w:val="Standard"/>
    <w:rsid w:val="008F1099"/>
    <w:pPr>
      <w:spacing w:line="220" w:lineRule="atLeast"/>
    </w:pPr>
    <w:rPr>
      <w:spacing w:val="2"/>
      <w:sz w:val="12"/>
      <w:szCs w:val="12"/>
    </w:rPr>
  </w:style>
  <w:style w:type="paragraph" w:styleId="Nachrichtenkopf">
    <w:name w:val="Message Header"/>
    <w:basedOn w:val="Standard"/>
    <w:rsid w:val="008F10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Titel">
    <w:name w:val="Title"/>
    <w:basedOn w:val="Standard"/>
    <w:qFormat/>
    <w:rsid w:val="008F1099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Abkrzungsverzeichnis">
    <w:name w:val="Abkürzungsverzeichnis"/>
    <w:basedOn w:val="Textkrper"/>
    <w:rsid w:val="008F1099"/>
    <w:pPr>
      <w:tabs>
        <w:tab w:val="left" w:pos="1134"/>
      </w:tabs>
      <w:spacing w:line="360" w:lineRule="auto"/>
    </w:pPr>
    <w:rPr>
      <w:spacing w:val="2"/>
    </w:rPr>
  </w:style>
  <w:style w:type="paragraph" w:customStyle="1" w:styleId="LiteraturverzeichnisText">
    <w:name w:val="Literaturverzeichnis Text"/>
    <w:basedOn w:val="LiteraturverzeichnisVerfasser"/>
    <w:next w:val="LiteraturverzeichnisVerfasser"/>
    <w:rsid w:val="008F1099"/>
    <w:pPr>
      <w:ind w:left="567"/>
    </w:pPr>
  </w:style>
  <w:style w:type="paragraph" w:customStyle="1" w:styleId="LiteraturverzeichnisVerfasser">
    <w:name w:val="Literaturverzeichnis Verfasser"/>
    <w:basedOn w:val="Textkrper"/>
    <w:next w:val="LiteraturverzeichnisText"/>
    <w:rsid w:val="008F1099"/>
    <w:pPr>
      <w:spacing w:line="360" w:lineRule="auto"/>
    </w:pPr>
  </w:style>
  <w:style w:type="paragraph" w:customStyle="1" w:styleId="Beschriftung-Quellenangabe">
    <w:name w:val="Beschriftung - Quellenangabe"/>
    <w:basedOn w:val="Textkrper"/>
    <w:next w:val="Textkrper"/>
    <w:rsid w:val="008F1099"/>
    <w:pPr>
      <w:spacing w:after="240" w:line="360" w:lineRule="auto"/>
    </w:pPr>
    <w:rPr>
      <w:sz w:val="16"/>
    </w:rPr>
  </w:style>
  <w:style w:type="paragraph" w:customStyle="1" w:styleId="Zitatlngerals3Zeilen">
    <w:name w:val="Zitat länger als 3 Zeilen"/>
    <w:basedOn w:val="Textkrper"/>
    <w:next w:val="Textkrper"/>
    <w:rsid w:val="008F1099"/>
    <w:pPr>
      <w:spacing w:before="240" w:after="240"/>
      <w:ind w:left="284"/>
      <w:jc w:val="both"/>
    </w:pPr>
    <w:rPr>
      <w:spacing w:val="10"/>
    </w:rPr>
  </w:style>
  <w:style w:type="paragraph" w:customStyle="1" w:styleId="Sperrflche">
    <w:name w:val="Sperrfläche"/>
    <w:basedOn w:val="Textkrper"/>
    <w:next w:val="Betreffzeile"/>
    <w:link w:val="SperrflcheZchn"/>
    <w:rsid w:val="008F1099"/>
    <w:rPr>
      <w:vanish/>
      <w:color w:val="CE1126"/>
    </w:rPr>
  </w:style>
  <w:style w:type="character" w:customStyle="1" w:styleId="SperrflcheZchn">
    <w:name w:val="Sperrfläche Zchn"/>
    <w:link w:val="Sperrflche"/>
    <w:rsid w:val="008F1099"/>
    <w:rPr>
      <w:rFonts w:ascii="Calibri" w:eastAsia="Calibri" w:hAnsi="Calibri" w:cs="Times New Roman"/>
      <w:vanish/>
      <w:color w:val="CE1126"/>
      <w:sz w:val="22"/>
      <w:szCs w:val="22"/>
      <w:lang w:eastAsia="en-US"/>
    </w:rPr>
  </w:style>
  <w:style w:type="character" w:customStyle="1" w:styleId="TextkrperZchn">
    <w:name w:val="Textkörper Zchn"/>
    <w:link w:val="Textkrper"/>
    <w:uiPriority w:val="99"/>
    <w:rsid w:val="008547E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xtkrperFHBRot">
    <w:name w:val="Textkörper FHB  Rot"/>
    <w:basedOn w:val="Textkrper"/>
    <w:rsid w:val="008547ED"/>
    <w:rPr>
      <w:color w:val="CC0A2F"/>
    </w:rPr>
  </w:style>
  <w:style w:type="table" w:customStyle="1" w:styleId="TabelleKopfzeileFBIUMCDstrikt">
    <w:name w:val="Tabelle Kopfzeile FBIUM_CD_strikt"/>
    <w:basedOn w:val="TabelleKopfzeileFBiUM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99E3F5"/>
      </w:tcPr>
    </w:tblStylePr>
  </w:style>
  <w:style w:type="table" w:customStyle="1" w:styleId="TabelleKopfzeileFBTCDabweichend">
    <w:name w:val="Tabelle Kopfzeile FBT_CD_abweichend"/>
    <w:basedOn w:val="TabelleKopfzeileFHBCDabweichend"/>
    <w:rsid w:val="008547ED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CDE4A6"/>
      </w:tcPr>
    </w:tblStylePr>
  </w:style>
  <w:style w:type="table" w:styleId="Tabellenraster">
    <w:name w:val="Table Grid"/>
    <w:basedOn w:val="TabelleFHBCDabweichend"/>
    <w:rsid w:val="008F1099"/>
    <w:pPr>
      <w:suppressAutoHyphens/>
      <w:spacing w:line="280" w:lineRule="exact"/>
    </w:pPr>
    <w:tblPr/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BTCDstrikt">
    <w:name w:val="Tabelle Kopfzeile FBT_CD_strikt"/>
    <w:basedOn w:val="TabelleKopfzeileFBT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CDE4A6"/>
      </w:tcPr>
    </w:tblStylePr>
  </w:style>
  <w:style w:type="table" w:customStyle="1" w:styleId="TabelleKopfzeileFBWCDabweichend">
    <w:name w:val="Tabelle Kopfzeile FBW_CD_abweichend"/>
    <w:basedOn w:val="TabelleKopfzeileFHBCDabweichend"/>
    <w:rsid w:val="008547ED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F9CE99"/>
      </w:tcPr>
    </w:tblStylePr>
  </w:style>
  <w:style w:type="table" w:customStyle="1" w:styleId="TabelleKopfzeileFBWCDstrikt">
    <w:name w:val="Tabelle Kopfzeile FBW_CD_strikt"/>
    <w:basedOn w:val="TabelleKopfzeileFBW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F9CE99"/>
      </w:tcPr>
    </w:tblStylePr>
  </w:style>
  <w:style w:type="paragraph" w:styleId="Verzeichnis5">
    <w:name w:val="toc 5"/>
    <w:basedOn w:val="Standard"/>
    <w:next w:val="Standard"/>
    <w:autoRedefine/>
    <w:rsid w:val="008F1099"/>
    <w:pPr>
      <w:tabs>
        <w:tab w:val="left" w:pos="1588"/>
        <w:tab w:val="right" w:leader="dot" w:pos="6804"/>
      </w:tabs>
      <w:spacing w:line="360" w:lineRule="auto"/>
      <w:ind w:left="1247"/>
    </w:pPr>
  </w:style>
  <w:style w:type="paragraph" w:customStyle="1" w:styleId="Kontaktspalte-Datum">
    <w:name w:val="Kontaktspalte - Datum"/>
    <w:basedOn w:val="Kontaktspalte"/>
    <w:next w:val="Kontaktspalte"/>
    <w:autoRedefine/>
    <w:rsid w:val="008F1099"/>
    <w:rPr>
      <w:noProof/>
    </w:rPr>
  </w:style>
  <w:style w:type="paragraph" w:customStyle="1" w:styleId="TextkrpermitAufzhlung">
    <w:name w:val="Textkörper mit Aufzählung"/>
    <w:basedOn w:val="Textkrper"/>
    <w:rsid w:val="008F1099"/>
    <w:pPr>
      <w:numPr>
        <w:numId w:val="10"/>
      </w:numPr>
    </w:pPr>
  </w:style>
  <w:style w:type="paragraph" w:styleId="Verzeichnis6">
    <w:name w:val="toc 6"/>
    <w:basedOn w:val="Standard"/>
    <w:next w:val="Standard"/>
    <w:autoRedefine/>
    <w:semiHidden/>
    <w:rsid w:val="008F1099"/>
    <w:pPr>
      <w:ind w:left="1000"/>
    </w:pPr>
  </w:style>
  <w:style w:type="paragraph" w:customStyle="1" w:styleId="TextkrpermitNummerierung">
    <w:name w:val="Textkörper mit Nummerierung"/>
    <w:basedOn w:val="TextkrpermitAufzhlung"/>
    <w:rsid w:val="008F1099"/>
    <w:pPr>
      <w:numPr>
        <w:numId w:val="11"/>
      </w:numPr>
    </w:pPr>
  </w:style>
  <w:style w:type="paragraph" w:styleId="Aufzhlungszeichen">
    <w:name w:val="List Bullet"/>
    <w:basedOn w:val="Standard"/>
    <w:rsid w:val="008F1099"/>
  </w:style>
  <w:style w:type="paragraph" w:styleId="Aufzhlungszeichen2">
    <w:name w:val="List Bullet 2"/>
    <w:basedOn w:val="Aufzhlungszeichen"/>
    <w:rsid w:val="008F1099"/>
    <w:pPr>
      <w:numPr>
        <w:numId w:val="1"/>
      </w:numPr>
    </w:pPr>
  </w:style>
  <w:style w:type="paragraph" w:styleId="Aufzhlungszeichen3">
    <w:name w:val="List Bullet 3"/>
    <w:basedOn w:val="Aufzhlungszeichen"/>
    <w:rsid w:val="008F1099"/>
    <w:pPr>
      <w:numPr>
        <w:numId w:val="2"/>
      </w:numPr>
    </w:pPr>
  </w:style>
  <w:style w:type="paragraph" w:styleId="Aufzhlungszeichen4">
    <w:name w:val="List Bullet 4"/>
    <w:basedOn w:val="Aufzhlungszeichen"/>
    <w:rsid w:val="008F1099"/>
    <w:pPr>
      <w:numPr>
        <w:numId w:val="3"/>
      </w:numPr>
    </w:pPr>
  </w:style>
  <w:style w:type="paragraph" w:styleId="Aufzhlungszeichen5">
    <w:name w:val="List Bullet 5"/>
    <w:basedOn w:val="Aufzhlungszeichen"/>
    <w:rsid w:val="008F1099"/>
    <w:pPr>
      <w:numPr>
        <w:numId w:val="4"/>
      </w:numPr>
    </w:pPr>
  </w:style>
  <w:style w:type="paragraph" w:styleId="Listennummer">
    <w:name w:val="List Number"/>
    <w:basedOn w:val="Standard"/>
    <w:rsid w:val="008F1099"/>
    <w:pPr>
      <w:numPr>
        <w:numId w:val="5"/>
      </w:numPr>
    </w:pPr>
  </w:style>
  <w:style w:type="paragraph" w:styleId="Listennummer2">
    <w:name w:val="List Number 2"/>
    <w:basedOn w:val="Listennummer"/>
    <w:rsid w:val="008F1099"/>
    <w:pPr>
      <w:numPr>
        <w:numId w:val="6"/>
      </w:numPr>
    </w:pPr>
  </w:style>
  <w:style w:type="paragraph" w:styleId="Listennummer3">
    <w:name w:val="List Number 3"/>
    <w:basedOn w:val="Listennummer2"/>
    <w:rsid w:val="008F1099"/>
    <w:pPr>
      <w:numPr>
        <w:numId w:val="7"/>
      </w:numPr>
    </w:pPr>
  </w:style>
  <w:style w:type="paragraph" w:styleId="Listennummer4">
    <w:name w:val="List Number 4"/>
    <w:basedOn w:val="Listennummer3"/>
    <w:rsid w:val="008F1099"/>
    <w:pPr>
      <w:numPr>
        <w:numId w:val="8"/>
      </w:numPr>
    </w:pPr>
  </w:style>
  <w:style w:type="paragraph" w:styleId="Listennummer5">
    <w:name w:val="List Number 5"/>
    <w:basedOn w:val="Listennummer4"/>
    <w:rsid w:val="008F1099"/>
    <w:pPr>
      <w:numPr>
        <w:numId w:val="9"/>
      </w:numPr>
    </w:pPr>
  </w:style>
  <w:style w:type="table" w:customStyle="1" w:styleId="TabelleKopfzeileFHBCDstrikt">
    <w:name w:val="Tabelle Kopfzeile FHB_CD_strikt"/>
    <w:basedOn w:val="TabelleKopfzeileFHB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EB9DAC"/>
      </w:tcPr>
    </w:tblStylePr>
  </w:style>
  <w:style w:type="paragraph" w:customStyle="1" w:styleId="TextkrperFBIuMdunkel">
    <w:name w:val="Textkörper FBIuM_dunkel"/>
    <w:basedOn w:val="Textkrper"/>
    <w:rsid w:val="008547ED"/>
    <w:pPr>
      <w:shd w:val="clear" w:color="auto" w:fill="00BAE5"/>
      <w:spacing w:after="0" w:line="280" w:lineRule="atLeast"/>
    </w:pPr>
    <w:rPr>
      <w:rFonts w:ascii="Tahoma" w:eastAsia="Tahoma" w:hAnsi="Tahoma" w:cs="Tahoma"/>
      <w:sz w:val="20"/>
      <w:szCs w:val="20"/>
      <w:lang w:eastAsia="de-DE"/>
    </w:rPr>
  </w:style>
  <w:style w:type="paragraph" w:customStyle="1" w:styleId="TextkrperFBIuMhell">
    <w:name w:val="Textkörper FBIuM_hell"/>
    <w:basedOn w:val="TextkrperFBIuMdunkel"/>
    <w:rsid w:val="008547ED"/>
    <w:pPr>
      <w:shd w:val="clear" w:color="auto" w:fill="99E3F5"/>
    </w:pPr>
  </w:style>
  <w:style w:type="paragraph" w:customStyle="1" w:styleId="TextkrperFBTdunkel">
    <w:name w:val="Textkörper FBT_dunkel"/>
    <w:basedOn w:val="Textkrper"/>
    <w:rsid w:val="008547ED"/>
    <w:pPr>
      <w:shd w:val="clear" w:color="auto" w:fill="83BB20"/>
      <w:spacing w:after="0" w:line="280" w:lineRule="atLeast"/>
    </w:pPr>
    <w:rPr>
      <w:rFonts w:ascii="Tahoma" w:eastAsia="Tahoma" w:hAnsi="Tahoma" w:cs="Tahoma"/>
      <w:sz w:val="20"/>
      <w:szCs w:val="20"/>
      <w:lang w:eastAsia="de-DE"/>
    </w:rPr>
  </w:style>
  <w:style w:type="paragraph" w:customStyle="1" w:styleId="TextkrperFBThell">
    <w:name w:val="Textkörper FBT_hell"/>
    <w:basedOn w:val="TextkrperFBTdunkel"/>
    <w:rsid w:val="008547ED"/>
    <w:pPr>
      <w:shd w:val="clear" w:color="auto" w:fill="CDE4A6"/>
    </w:pPr>
  </w:style>
  <w:style w:type="paragraph" w:customStyle="1" w:styleId="TextkrperFBWdunkel">
    <w:name w:val="Textkörper FBW_dunkel"/>
    <w:basedOn w:val="Textkrper"/>
    <w:rsid w:val="008547ED"/>
    <w:pPr>
      <w:shd w:val="clear" w:color="auto" w:fill="F18400"/>
      <w:spacing w:after="0" w:line="280" w:lineRule="atLeast"/>
    </w:pPr>
    <w:rPr>
      <w:rFonts w:ascii="Tahoma" w:eastAsia="Tahoma" w:hAnsi="Tahoma" w:cs="Tahoma"/>
      <w:sz w:val="20"/>
      <w:szCs w:val="20"/>
      <w:lang w:eastAsia="de-DE"/>
    </w:rPr>
  </w:style>
  <w:style w:type="paragraph" w:customStyle="1" w:styleId="TextkrperFBWhell">
    <w:name w:val="Textkörper FBW_hell"/>
    <w:basedOn w:val="TextkrperFBWdunkel"/>
    <w:rsid w:val="008547ED"/>
    <w:pPr>
      <w:shd w:val="clear" w:color="auto" w:fill="F9CE99"/>
    </w:pPr>
  </w:style>
  <w:style w:type="paragraph" w:customStyle="1" w:styleId="Textkrperzentraldunkel">
    <w:name w:val="Textkörper zentral_dunkel"/>
    <w:basedOn w:val="Textkrper"/>
    <w:rsid w:val="008547ED"/>
    <w:pPr>
      <w:shd w:val="clear" w:color="auto" w:fill="CC0A2F"/>
      <w:spacing w:after="0" w:line="280" w:lineRule="atLeast"/>
    </w:pPr>
    <w:rPr>
      <w:rFonts w:ascii="Tahoma" w:eastAsia="Tahoma" w:hAnsi="Tahoma" w:cs="Tahoma"/>
      <w:sz w:val="20"/>
      <w:szCs w:val="20"/>
      <w:lang w:eastAsia="de-DE"/>
    </w:rPr>
  </w:style>
  <w:style w:type="paragraph" w:customStyle="1" w:styleId="Textkrperzentralhell">
    <w:name w:val="Textkörper zentral_hell"/>
    <w:basedOn w:val="Textkrperzentraldunkel"/>
    <w:rsid w:val="008547ED"/>
    <w:pPr>
      <w:shd w:val="clear" w:color="auto" w:fill="EB9DAC"/>
    </w:pPr>
  </w:style>
  <w:style w:type="paragraph" w:styleId="Sprechblasentext">
    <w:name w:val="Balloon Text"/>
    <w:basedOn w:val="Standard"/>
    <w:semiHidden/>
    <w:rsid w:val="008F1099"/>
    <w:rPr>
      <w:sz w:val="16"/>
      <w:szCs w:val="16"/>
    </w:rPr>
  </w:style>
  <w:style w:type="paragraph" w:customStyle="1" w:styleId="TextkrperroteFHBSchrift">
    <w:name w:val="Textkörper rote FHB Schrift"/>
    <w:basedOn w:val="Textkrper"/>
    <w:rsid w:val="008547ED"/>
    <w:pPr>
      <w:spacing w:after="0" w:line="280" w:lineRule="atLeast"/>
    </w:pPr>
    <w:rPr>
      <w:rFonts w:ascii="Tahoma" w:eastAsia="Tahoma" w:hAnsi="Tahoma" w:cs="Tahoma"/>
      <w:color w:val="CC0A2F"/>
      <w:sz w:val="20"/>
      <w:szCs w:val="20"/>
      <w:lang w:eastAsia="de-DE"/>
    </w:rPr>
  </w:style>
  <w:style w:type="paragraph" w:customStyle="1" w:styleId="Abschnitt">
    <w:name w:val="Abschnitt"/>
    <w:basedOn w:val="Standard"/>
    <w:next w:val="Paragraph"/>
    <w:rsid w:val="005548C1"/>
    <w:pPr>
      <w:numPr>
        <w:numId w:val="19"/>
      </w:numPr>
      <w:spacing w:after="120" w:line="240" w:lineRule="auto"/>
      <w:outlineLvl w:val="0"/>
    </w:pPr>
    <w:rPr>
      <w:b/>
    </w:rPr>
  </w:style>
  <w:style w:type="paragraph" w:customStyle="1" w:styleId="Paragraph">
    <w:name w:val="Paragraph"/>
    <w:basedOn w:val="Abschnitt"/>
    <w:rsid w:val="005548C1"/>
    <w:pPr>
      <w:numPr>
        <w:ilvl w:val="1"/>
      </w:numPr>
      <w:outlineLvl w:val="1"/>
    </w:pPr>
  </w:style>
  <w:style w:type="paragraph" w:customStyle="1" w:styleId="ParagraphAbsatz">
    <w:name w:val="Paragraph Absatz"/>
    <w:basedOn w:val="Paragraph"/>
    <w:rsid w:val="005548C1"/>
    <w:pPr>
      <w:numPr>
        <w:ilvl w:val="2"/>
      </w:numPr>
      <w:outlineLvl w:val="2"/>
    </w:pPr>
    <w:rPr>
      <w:b w:val="0"/>
    </w:rPr>
  </w:style>
  <w:style w:type="paragraph" w:customStyle="1" w:styleId="ParagraphAbsatzBuchstabe">
    <w:name w:val="Paragraph Absatz Buchstabe"/>
    <w:basedOn w:val="Standard"/>
    <w:rsid w:val="005548C1"/>
    <w:pPr>
      <w:numPr>
        <w:ilvl w:val="3"/>
        <w:numId w:val="16"/>
      </w:numPr>
      <w:spacing w:after="120" w:line="240" w:lineRule="auto"/>
      <w:outlineLvl w:val="3"/>
    </w:pPr>
  </w:style>
  <w:style w:type="paragraph" w:customStyle="1" w:styleId="ParagraphAbsatzNr">
    <w:name w:val="Paragraph Absatz Nr"/>
    <w:basedOn w:val="ParagraphAbsatz"/>
    <w:rsid w:val="005548C1"/>
    <w:pPr>
      <w:numPr>
        <w:ilvl w:val="3"/>
      </w:numPr>
      <w:outlineLvl w:val="3"/>
    </w:pPr>
  </w:style>
  <w:style w:type="paragraph" w:customStyle="1" w:styleId="ParagraphAbsatzNrBuchst">
    <w:name w:val="Paragraph Absatz Nr Buchst"/>
    <w:basedOn w:val="ParagraphAbsatzNr"/>
    <w:rsid w:val="005548C1"/>
    <w:pPr>
      <w:numPr>
        <w:ilvl w:val="4"/>
      </w:numPr>
      <w:outlineLvl w:val="4"/>
    </w:pPr>
  </w:style>
  <w:style w:type="paragraph" w:customStyle="1" w:styleId="ParagraphAbsatzNrBuchstAufz">
    <w:name w:val="Paragraph Absatz Nr Buchst Aufz"/>
    <w:basedOn w:val="ParagraphAbsatzNr"/>
    <w:rsid w:val="005548C1"/>
    <w:pPr>
      <w:numPr>
        <w:ilvl w:val="5"/>
      </w:numPr>
      <w:outlineLvl w:val="5"/>
    </w:pPr>
  </w:style>
  <w:style w:type="table" w:customStyle="1" w:styleId="Tabellenraster1">
    <w:name w:val="Tabellenraster1"/>
    <w:basedOn w:val="NormaleTabelle"/>
    <w:next w:val="Tabellenraster"/>
    <w:rsid w:val="004713F8"/>
    <w:pPr>
      <w:suppressAutoHyphens/>
      <w:spacing w:line="280" w:lineRule="exact"/>
    </w:pPr>
    <w:rPr>
      <w:rFonts w:ascii="(Asiatische Schriftart verwende" w:hAnsi="(Asiatische Schriftart verwende" w:cs="Tahoma"/>
      <w:sz w:val="16"/>
      <w:szCs w:val="16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character" w:styleId="Kommentarzeichen">
    <w:name w:val="annotation reference"/>
    <w:basedOn w:val="Absatz-Standardschriftart"/>
    <w:semiHidden/>
    <w:unhideWhenUsed/>
    <w:rsid w:val="00084AE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84AE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084AE6"/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84A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84AE6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m\Documents\Benutzerdefinierte%20Office-Vorlagen\Blanko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5C5D-D351-4C77-AC98-B25718E4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Blanko_Logo</Template>
  <TotalTime>0</TotalTime>
  <Pages>1</Pages>
  <Words>86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FHB leer 2012</vt:lpstr>
    </vt:vector>
  </TitlesOfParts>
  <Company>Fachhochschule Brandenburg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leer 2012</dc:title>
  <dc:subject/>
  <dc:creator>strom</dc:creator>
  <cp:keywords/>
  <dc:description/>
  <cp:lastModifiedBy>strom</cp:lastModifiedBy>
  <cp:revision>5</cp:revision>
  <cp:lastPrinted>2019-11-26T14:03:00Z</cp:lastPrinted>
  <dcterms:created xsi:type="dcterms:W3CDTF">2019-06-13T11:29:00Z</dcterms:created>
  <dcterms:modified xsi:type="dcterms:W3CDTF">2019-11-26T14:07:00Z</dcterms:modified>
</cp:coreProperties>
</file>